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1B" w:rsidRDefault="00F6251B" w:rsidP="00314D48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4963" w:type="dxa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83"/>
        <w:gridCol w:w="2950"/>
        <w:gridCol w:w="599"/>
        <w:gridCol w:w="283"/>
        <w:gridCol w:w="27"/>
        <w:gridCol w:w="311"/>
        <w:gridCol w:w="1274"/>
        <w:gridCol w:w="1035"/>
        <w:gridCol w:w="2031"/>
        <w:gridCol w:w="5670"/>
      </w:tblGrid>
      <w:tr w:rsidR="00F6251B" w:rsidRPr="00B62851" w:rsidTr="00B62851">
        <w:tc>
          <w:tcPr>
            <w:tcW w:w="78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5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TableContents"/>
              <w:rPr>
                <w:sz w:val="28"/>
                <w:szCs w:val="28"/>
                <w:lang w:val="ru-RU"/>
              </w:rPr>
            </w:pPr>
            <w:r w:rsidRPr="002C578A">
              <w:rPr>
                <w:sz w:val="28"/>
                <w:szCs w:val="28"/>
                <w:lang w:val="ru-RU"/>
              </w:rPr>
              <w:t>Содержание (разделы, темы)</w:t>
            </w:r>
          </w:p>
          <w:p w:rsidR="00F6251B" w:rsidRDefault="00F6251B" w:rsidP="009D73BC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F6251B" w:rsidRPr="002C578A" w:rsidRDefault="00F6251B" w:rsidP="009D73BC">
            <w:pPr>
              <w:pStyle w:val="TableContents"/>
              <w:rPr>
                <w:sz w:val="28"/>
                <w:szCs w:val="28"/>
                <w:lang w:val="ru-RU"/>
              </w:rPr>
            </w:pPr>
            <w:r w:rsidRPr="002C578A">
              <w:rPr>
                <w:b/>
                <w:sz w:val="20"/>
                <w:szCs w:val="20"/>
                <w:lang w:val="ru-RU"/>
              </w:rPr>
              <w:t>(</w:t>
            </w:r>
            <w:r w:rsidRPr="002C578A">
              <w:rPr>
                <w:i/>
                <w:lang w:val="ru-RU"/>
              </w:rPr>
              <w:t>воспитательная  деятельность)</w:t>
            </w:r>
          </w:p>
        </w:tc>
        <w:tc>
          <w:tcPr>
            <w:tcW w:w="1220" w:type="dxa"/>
            <w:gridSpan w:val="4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Кол-твочасов</w:t>
            </w:r>
          </w:p>
          <w:p w:rsidR="00F6251B" w:rsidRPr="006A4D4F" w:rsidRDefault="00F6251B" w:rsidP="009D73BC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23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Датыпроведения</w:t>
            </w:r>
          </w:p>
        </w:tc>
        <w:tc>
          <w:tcPr>
            <w:tcW w:w="203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Оборудованиеурока</w:t>
            </w:r>
          </w:p>
        </w:tc>
        <w:tc>
          <w:tcPr>
            <w:tcW w:w="567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19773B" w:rsidRDefault="00F6251B" w:rsidP="009D73B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Основные виды учебной деятельности (УУД)</w:t>
            </w:r>
          </w:p>
        </w:tc>
      </w:tr>
      <w:tr w:rsidR="00F6251B" w:rsidTr="00B62851">
        <w:trPr>
          <w:trHeight w:val="786"/>
        </w:trPr>
        <w:tc>
          <w:tcPr>
            <w:tcW w:w="78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19773B" w:rsidRDefault="00F6251B" w:rsidP="009D73BC">
            <w:pPr>
              <w:rPr>
                <w:lang w:val="ru-RU"/>
              </w:rPr>
            </w:pPr>
          </w:p>
        </w:tc>
        <w:tc>
          <w:tcPr>
            <w:tcW w:w="29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19773B" w:rsidRDefault="00F6251B" w:rsidP="009D73BC">
            <w:pPr>
              <w:rPr>
                <w:lang w:val="ru-RU"/>
              </w:rPr>
            </w:pPr>
          </w:p>
        </w:tc>
        <w:tc>
          <w:tcPr>
            <w:tcW w:w="1220" w:type="dxa"/>
            <w:gridSpan w:val="4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19773B" w:rsidRDefault="00F6251B" w:rsidP="009D73BC">
            <w:pPr>
              <w:rPr>
                <w:lang w:val="ru-RU"/>
              </w:rPr>
            </w:pPr>
          </w:p>
        </w:tc>
        <w:tc>
          <w:tcPr>
            <w:tcW w:w="127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03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03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/>
        </w:tc>
        <w:tc>
          <w:tcPr>
            <w:tcW w:w="567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/>
        </w:tc>
      </w:tr>
      <w:tr w:rsidR="00F6251B" w:rsidTr="00B62851">
        <w:trPr>
          <w:cantSplit/>
          <w:trHeight w:val="1134"/>
        </w:trPr>
        <w:tc>
          <w:tcPr>
            <w:tcW w:w="783" w:type="dxa"/>
            <w:vMerge/>
          </w:tcPr>
          <w:p w:rsidR="00F6251B" w:rsidRDefault="00F6251B" w:rsidP="009D73BC"/>
        </w:tc>
        <w:tc>
          <w:tcPr>
            <w:tcW w:w="2950" w:type="dxa"/>
            <w:vMerge/>
          </w:tcPr>
          <w:p w:rsidR="00F6251B" w:rsidRDefault="00F6251B" w:rsidP="009D73BC"/>
        </w:tc>
        <w:tc>
          <w:tcPr>
            <w:tcW w:w="599" w:type="dxa"/>
            <w:textDirection w:val="btLr"/>
          </w:tcPr>
          <w:p w:rsidR="00F6251B" w:rsidRDefault="00F6251B" w:rsidP="009D73BC">
            <w:pPr>
              <w:pStyle w:val="TableContents"/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310" w:type="dxa"/>
            <w:gridSpan w:val="2"/>
            <w:textDirection w:val="btLr"/>
          </w:tcPr>
          <w:p w:rsidR="00F6251B" w:rsidRPr="006A4D4F" w:rsidRDefault="00F6251B" w:rsidP="009D73BC">
            <w:pPr>
              <w:pStyle w:val="TableContents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Ауд.</w:t>
            </w:r>
          </w:p>
        </w:tc>
        <w:tc>
          <w:tcPr>
            <w:tcW w:w="311" w:type="dxa"/>
            <w:textDirection w:val="btLr"/>
          </w:tcPr>
          <w:p w:rsidR="00F6251B" w:rsidRPr="006A4D4F" w:rsidRDefault="00F6251B" w:rsidP="009D73BC">
            <w:pPr>
              <w:pStyle w:val="TableContents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Неауд.</w:t>
            </w:r>
          </w:p>
        </w:tc>
        <w:tc>
          <w:tcPr>
            <w:tcW w:w="127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3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03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/>
        </w:tc>
        <w:tc>
          <w:tcPr>
            <w:tcW w:w="567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/>
        </w:tc>
      </w:tr>
      <w:tr w:rsidR="00F6251B" w:rsidRPr="006A4D4F" w:rsidTr="00B62851">
        <w:trPr>
          <w:trHeight w:val="506"/>
        </w:trPr>
        <w:tc>
          <w:tcPr>
            <w:tcW w:w="783" w:type="dxa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50" w:type="dxa"/>
          </w:tcPr>
          <w:p w:rsidR="00F6251B" w:rsidRDefault="00F6251B" w:rsidP="009D73BC">
            <w:pPr>
              <w:pStyle w:val="Heading41"/>
              <w:tabs>
                <w:tab w:val="left" w:pos="-40"/>
              </w:tabs>
              <w:ind w:left="-40"/>
              <w:jc w:val="left"/>
              <w:rPr>
                <w:lang w:val="ru-RU"/>
              </w:rPr>
            </w:pPr>
            <w:r>
              <w:rPr>
                <w:lang w:val="ru-RU"/>
              </w:rPr>
              <w:t>Введение</w:t>
            </w:r>
          </w:p>
        </w:tc>
        <w:tc>
          <w:tcPr>
            <w:tcW w:w="599" w:type="dxa"/>
          </w:tcPr>
          <w:p w:rsidR="00F6251B" w:rsidRPr="006A4D4F" w:rsidRDefault="00F6251B" w:rsidP="009D73BC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A4D4F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" w:type="dxa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2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Standard"/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F6251B" w:rsidRPr="002C578A" w:rsidTr="00B62851">
        <w:trPr>
          <w:trHeight w:val="506"/>
        </w:trPr>
        <w:tc>
          <w:tcPr>
            <w:tcW w:w="783" w:type="dxa"/>
          </w:tcPr>
          <w:p w:rsidR="00F6251B" w:rsidRPr="00C01E84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50" w:type="dxa"/>
          </w:tcPr>
          <w:p w:rsidR="00F6251B" w:rsidRDefault="00F6251B" w:rsidP="009D73BC">
            <w:pPr>
              <w:pStyle w:val="Heading41"/>
              <w:tabs>
                <w:tab w:val="left" w:pos="-40"/>
              </w:tabs>
              <w:ind w:left="-40"/>
              <w:jc w:val="left"/>
              <w:rPr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Мой  родной край. </w:t>
            </w:r>
          </w:p>
          <w:p w:rsidR="00F6251B" w:rsidRPr="002C578A" w:rsidRDefault="00F6251B" w:rsidP="00314D48">
            <w:pPr>
              <w:pStyle w:val="Heading41"/>
              <w:tabs>
                <w:tab w:val="left" w:pos="-40"/>
              </w:tabs>
              <w:ind w:left="-40"/>
              <w:jc w:val="left"/>
              <w:rPr>
                <w:b w:val="0"/>
                <w:bCs w:val="0"/>
                <w:i/>
                <w:iCs/>
                <w:sz w:val="24"/>
                <w:szCs w:val="24"/>
                <w:lang w:val="ru-RU"/>
              </w:rPr>
            </w:pPr>
            <w:r w:rsidRPr="002C578A">
              <w:rPr>
                <w:b w:val="0"/>
                <w:bCs w:val="0"/>
                <w:i/>
                <w:iCs/>
                <w:sz w:val="24"/>
                <w:szCs w:val="24"/>
                <w:lang w:val="ru-RU"/>
              </w:rPr>
              <w:t>(патриотическая)</w:t>
            </w:r>
          </w:p>
        </w:tc>
        <w:tc>
          <w:tcPr>
            <w:tcW w:w="599" w:type="dxa"/>
          </w:tcPr>
          <w:p w:rsidR="00F6251B" w:rsidRPr="006A4D4F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" w:type="dxa"/>
          </w:tcPr>
          <w:p w:rsidR="00F6251B" w:rsidRPr="006A4D4F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8" w:type="dxa"/>
            <w:gridSpan w:val="2"/>
          </w:tcPr>
          <w:p w:rsidR="00F6251B" w:rsidRPr="006A4D4F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34334" w:rsidRDefault="00F6251B" w:rsidP="00DA04FE">
            <w:pPr>
              <w:pStyle w:val="Heading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  <w:r w:rsidRPr="00834334">
              <w:rPr>
                <w:rFonts w:ascii="Times New Roman" w:hAnsi="Times New Roman"/>
                <w:sz w:val="28"/>
                <w:szCs w:val="28"/>
                <w:lang w:val="ru-RU"/>
              </w:rPr>
              <w:t>.09</w:t>
            </w:r>
          </w:p>
          <w:p w:rsidR="00F6251B" w:rsidRPr="00834334" w:rsidRDefault="00F6251B" w:rsidP="00DA04FE">
            <w:pPr>
              <w:pStyle w:val="Heading7"/>
              <w:jc w:val="center"/>
              <w:rPr>
                <w:rStyle w:val="Emphasis"/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834334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Д.п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6A4D4F" w:rsidRDefault="00F6251B" w:rsidP="009D73BC">
            <w:pPr>
              <w:pStyle w:val="Standard"/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2C578A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b/>
                <w:bCs/>
                <w:sz w:val="28"/>
                <w:szCs w:val="28"/>
                <w:lang w:val="ru-RU"/>
              </w:rPr>
              <w:t>Объяснять</w:t>
            </w:r>
            <w:r w:rsidRPr="00214B81">
              <w:rPr>
                <w:sz w:val="28"/>
                <w:szCs w:val="28"/>
                <w:lang w:val="ru-RU"/>
              </w:rPr>
              <w:t xml:space="preserve">, что изучает кубановедение. </w:t>
            </w:r>
            <w:r w:rsidRPr="00214B81">
              <w:rPr>
                <w:b/>
                <w:bCs/>
                <w:sz w:val="28"/>
                <w:szCs w:val="28"/>
                <w:lang w:val="ru-RU"/>
              </w:rPr>
              <w:t xml:space="preserve">Характеризовать </w:t>
            </w:r>
            <w:r w:rsidRPr="00214B81">
              <w:rPr>
                <w:sz w:val="28"/>
                <w:szCs w:val="28"/>
                <w:lang w:val="ru-RU"/>
              </w:rPr>
              <w:t xml:space="preserve">понятие «малая родина». </w:t>
            </w:r>
            <w:r w:rsidRPr="002C578A">
              <w:rPr>
                <w:b/>
                <w:bCs/>
                <w:sz w:val="28"/>
                <w:szCs w:val="28"/>
                <w:lang w:val="ru-RU"/>
              </w:rPr>
              <w:t>Называть</w:t>
            </w:r>
            <w:r w:rsidRPr="002C578A">
              <w:rPr>
                <w:sz w:val="28"/>
                <w:szCs w:val="28"/>
                <w:lang w:val="ru-RU"/>
              </w:rPr>
              <w:t>край, район, в которомпроживает.</w:t>
            </w:r>
          </w:p>
          <w:p w:rsidR="00F6251B" w:rsidRPr="002C578A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</w:tc>
      </w:tr>
      <w:tr w:rsidR="00F6251B" w:rsidRPr="006A4D4F" w:rsidTr="00B62851">
        <w:trPr>
          <w:trHeight w:val="506"/>
        </w:trPr>
        <w:tc>
          <w:tcPr>
            <w:tcW w:w="783" w:type="dxa"/>
          </w:tcPr>
          <w:p w:rsidR="00F6251B" w:rsidRPr="006A4D4F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</w:tcPr>
          <w:p w:rsidR="00F6251B" w:rsidRPr="006A4D4F" w:rsidRDefault="00F6251B" w:rsidP="009D73BC">
            <w:pPr>
              <w:pStyle w:val="Heading41"/>
              <w:tabs>
                <w:tab w:val="left" w:pos="-40"/>
              </w:tabs>
              <w:ind w:left="-40"/>
              <w:jc w:val="left"/>
              <w:rPr>
                <w:lang w:val="ru-RU"/>
              </w:rPr>
            </w:pPr>
            <w:r>
              <w:rPr>
                <w:lang w:val="ru-RU"/>
              </w:rPr>
              <w:t>Я и моя семья</w:t>
            </w:r>
          </w:p>
        </w:tc>
        <w:tc>
          <w:tcPr>
            <w:tcW w:w="599" w:type="dxa"/>
          </w:tcPr>
          <w:p w:rsidR="00F6251B" w:rsidRPr="006A4D4F" w:rsidRDefault="00F6251B" w:rsidP="00314D48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83" w:type="dxa"/>
          </w:tcPr>
          <w:p w:rsidR="00F6251B" w:rsidRPr="006A4D4F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" w:type="dxa"/>
            <w:gridSpan w:val="2"/>
          </w:tcPr>
          <w:p w:rsidR="00F6251B" w:rsidRPr="006A4D4F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6A4D4F" w:rsidRDefault="00F6251B" w:rsidP="009D73BC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6A4D4F" w:rsidRDefault="00F6251B" w:rsidP="009D73BC">
            <w:pPr>
              <w:pStyle w:val="Standard"/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314D48">
            <w:pPr>
              <w:pStyle w:val="Standard"/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214B81" w:rsidRDefault="00F6251B" w:rsidP="00214B81">
            <w:pPr>
              <w:shd w:val="clear" w:color="auto" w:fill="FFFFFF"/>
              <w:rPr>
                <w:sz w:val="28"/>
                <w:szCs w:val="28"/>
              </w:rPr>
            </w:pPr>
          </w:p>
          <w:p w:rsidR="00F6251B" w:rsidRPr="00214B81" w:rsidRDefault="00F6251B" w:rsidP="00214B8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6251B" w:rsidRPr="00B62851" w:rsidTr="00B62851">
        <w:trPr>
          <w:trHeight w:val="506"/>
        </w:trPr>
        <w:tc>
          <w:tcPr>
            <w:tcW w:w="783" w:type="dxa"/>
          </w:tcPr>
          <w:p w:rsidR="00F6251B" w:rsidRPr="00C01E84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50" w:type="dxa"/>
          </w:tcPr>
          <w:p w:rsidR="00F6251B" w:rsidRDefault="00F6251B" w:rsidP="009D73BC">
            <w:pPr>
              <w:pStyle w:val="Heading41"/>
              <w:tabs>
                <w:tab w:val="left" w:pos="-40"/>
              </w:tabs>
              <w:ind w:left="-40"/>
              <w:jc w:val="left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Будем знакомы! Кто я? Какой я?</w:t>
            </w:r>
          </w:p>
        </w:tc>
        <w:tc>
          <w:tcPr>
            <w:tcW w:w="599" w:type="dxa"/>
          </w:tcPr>
          <w:p w:rsidR="00F6251B" w:rsidRPr="006A4D4F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" w:type="dxa"/>
          </w:tcPr>
          <w:p w:rsidR="00F6251B" w:rsidRPr="006A4D4F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8" w:type="dxa"/>
            <w:gridSpan w:val="2"/>
          </w:tcPr>
          <w:p w:rsidR="00F6251B" w:rsidRPr="00314D48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314D48" w:rsidRDefault="00F6251B" w:rsidP="009D73BC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14.09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314D48" w:rsidRDefault="00F6251B" w:rsidP="009D73BC">
            <w:pPr>
              <w:pStyle w:val="Standard"/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b/>
                <w:bCs/>
                <w:sz w:val="28"/>
                <w:szCs w:val="28"/>
                <w:lang w:val="ru-RU"/>
              </w:rPr>
              <w:t xml:space="preserve">Называть </w:t>
            </w:r>
            <w:r w:rsidRPr="00214B81">
              <w:rPr>
                <w:sz w:val="28"/>
                <w:szCs w:val="28"/>
                <w:lang w:val="ru-RU"/>
              </w:rPr>
              <w:t xml:space="preserve">своё имя (полное, сокращённое, уменьшительно-ласкательное), называть имена родных, одноклассников. </w:t>
            </w:r>
          </w:p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b/>
                <w:bCs/>
                <w:sz w:val="28"/>
                <w:szCs w:val="28"/>
                <w:lang w:val="ru-RU"/>
              </w:rPr>
              <w:t xml:space="preserve">Описывать </w:t>
            </w:r>
            <w:r w:rsidRPr="00214B81">
              <w:rPr>
                <w:sz w:val="28"/>
                <w:szCs w:val="28"/>
                <w:lang w:val="ru-RU"/>
              </w:rPr>
              <w:t>свой характер, рас</w:t>
            </w:r>
            <w:r w:rsidRPr="00214B81">
              <w:rPr>
                <w:sz w:val="28"/>
                <w:szCs w:val="28"/>
                <w:lang w:val="ru-RU"/>
              </w:rPr>
              <w:softHyphen/>
              <w:t xml:space="preserve">сказывать о своей мечте. </w:t>
            </w:r>
          </w:p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b/>
                <w:bCs/>
                <w:sz w:val="28"/>
                <w:szCs w:val="28"/>
                <w:lang w:val="ru-RU"/>
              </w:rPr>
              <w:t xml:space="preserve">Анализировать </w:t>
            </w:r>
            <w:r w:rsidRPr="00214B81">
              <w:rPr>
                <w:sz w:val="28"/>
                <w:szCs w:val="28"/>
                <w:lang w:val="ru-RU"/>
              </w:rPr>
              <w:t xml:space="preserve">способы разгадывания ребусов. </w:t>
            </w:r>
          </w:p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b/>
                <w:bCs/>
                <w:sz w:val="28"/>
                <w:szCs w:val="28"/>
                <w:lang w:val="ru-RU"/>
              </w:rPr>
              <w:t>Составлять</w:t>
            </w:r>
            <w:r w:rsidRPr="00214B81">
              <w:rPr>
                <w:sz w:val="28"/>
                <w:szCs w:val="28"/>
                <w:lang w:val="ru-RU"/>
              </w:rPr>
              <w:t xml:space="preserve"> ребус своего имени одним из способов.</w:t>
            </w:r>
          </w:p>
          <w:p w:rsidR="00F6251B" w:rsidRPr="00214B81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</w:tc>
      </w:tr>
      <w:tr w:rsidR="00F6251B" w:rsidRPr="00B62851" w:rsidTr="00B62851">
        <w:trPr>
          <w:trHeight w:val="506"/>
        </w:trPr>
        <w:tc>
          <w:tcPr>
            <w:tcW w:w="783" w:type="dxa"/>
          </w:tcPr>
          <w:p w:rsidR="00F6251B" w:rsidRPr="006A4D4F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</w:tcPr>
          <w:p w:rsidR="00F6251B" w:rsidRPr="006A4D4F" w:rsidRDefault="00F6251B" w:rsidP="009D73BC">
            <w:pPr>
              <w:pStyle w:val="Heading41"/>
              <w:tabs>
                <w:tab w:val="left" w:pos="-40"/>
              </w:tabs>
              <w:ind w:left="-40"/>
              <w:jc w:val="left"/>
              <w:rPr>
                <w:b w:val="0"/>
                <w:bCs w:val="0"/>
                <w:lang w:val="ru-RU"/>
              </w:rPr>
            </w:pPr>
          </w:p>
        </w:tc>
        <w:tc>
          <w:tcPr>
            <w:tcW w:w="599" w:type="dxa"/>
          </w:tcPr>
          <w:p w:rsidR="00F6251B" w:rsidRPr="008A1343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F6251B" w:rsidRPr="008A1343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" w:type="dxa"/>
            <w:gridSpan w:val="2"/>
          </w:tcPr>
          <w:p w:rsidR="00F6251B" w:rsidRPr="008A1343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0D58E4" w:rsidRDefault="00F6251B" w:rsidP="009D73BC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B0697C" w:rsidRDefault="00F6251B" w:rsidP="009D73BC">
            <w:pPr>
              <w:pStyle w:val="Standard"/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b/>
                <w:bCs/>
                <w:sz w:val="28"/>
                <w:szCs w:val="28"/>
                <w:lang w:val="ru-RU"/>
              </w:rPr>
              <w:t>Составлять</w:t>
            </w:r>
            <w:r w:rsidRPr="00214B81">
              <w:rPr>
                <w:sz w:val="28"/>
                <w:szCs w:val="28"/>
                <w:lang w:val="ru-RU"/>
              </w:rPr>
              <w:t xml:space="preserve"> рассказ о своём любимом занятии, иллюстрировать рассказ рисунком, фотографией, видеозаписями. </w:t>
            </w:r>
          </w:p>
          <w:p w:rsidR="00F6251B" w:rsidRDefault="00F6251B" w:rsidP="00214B81">
            <w:pPr>
              <w:shd w:val="clear" w:color="auto" w:fill="FFFFFF"/>
              <w:rPr>
                <w:b/>
                <w:bCs/>
                <w:sz w:val="28"/>
                <w:szCs w:val="28"/>
                <w:lang w:val="ru-RU"/>
              </w:rPr>
            </w:pPr>
            <w:r w:rsidRPr="00214B81">
              <w:rPr>
                <w:b/>
                <w:bCs/>
                <w:sz w:val="28"/>
                <w:szCs w:val="28"/>
                <w:lang w:val="ru-RU"/>
              </w:rPr>
              <w:t>Рассказывать</w:t>
            </w:r>
          </w:p>
          <w:p w:rsidR="00F6251B" w:rsidRPr="00214B81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sz w:val="28"/>
                <w:szCs w:val="28"/>
                <w:lang w:val="ru-RU"/>
              </w:rPr>
              <w:t xml:space="preserve"> о своём участии в коллективных занятиях, </w:t>
            </w:r>
            <w:r w:rsidRPr="00214B81">
              <w:rPr>
                <w:b/>
                <w:bCs/>
                <w:sz w:val="28"/>
                <w:szCs w:val="28"/>
                <w:lang w:val="ru-RU"/>
              </w:rPr>
              <w:t xml:space="preserve">анализировать </w:t>
            </w:r>
            <w:r w:rsidRPr="00214B81">
              <w:rPr>
                <w:sz w:val="28"/>
                <w:szCs w:val="28"/>
                <w:lang w:val="ru-RU"/>
              </w:rPr>
              <w:t>правила взаимодействия во время этих занятий.</w:t>
            </w:r>
          </w:p>
        </w:tc>
      </w:tr>
      <w:tr w:rsidR="00F6251B" w:rsidRPr="002C578A" w:rsidTr="00B62851">
        <w:trPr>
          <w:trHeight w:val="506"/>
        </w:trPr>
        <w:tc>
          <w:tcPr>
            <w:tcW w:w="783" w:type="dxa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950" w:type="dxa"/>
          </w:tcPr>
          <w:p w:rsidR="00F6251B" w:rsidRDefault="00F6251B" w:rsidP="009D73BC">
            <w:pPr>
              <w:pStyle w:val="Heading41"/>
              <w:tabs>
                <w:tab w:val="left" w:pos="-40"/>
              </w:tabs>
              <w:ind w:left="-40"/>
              <w:jc w:val="left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Любимые занятия.</w:t>
            </w:r>
            <w:r w:rsidRPr="002C578A">
              <w:rPr>
                <w:b w:val="0"/>
                <w:bCs w:val="0"/>
                <w:i/>
                <w:sz w:val="24"/>
                <w:szCs w:val="24"/>
                <w:lang w:val="ru-RU"/>
              </w:rPr>
              <w:t>(трудовая)</w:t>
            </w:r>
          </w:p>
        </w:tc>
        <w:tc>
          <w:tcPr>
            <w:tcW w:w="599" w:type="dxa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" w:type="dxa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38" w:type="dxa"/>
            <w:gridSpan w:val="2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21.09</w:t>
            </w:r>
            <w:r w:rsidRPr="004369B5">
              <w:rPr>
                <w:color w:val="FF0000"/>
                <w:sz w:val="28"/>
                <w:szCs w:val="28"/>
                <w:lang w:val="ru-RU"/>
              </w:rPr>
              <w:t>Д.п</w:t>
            </w:r>
          </w:p>
          <w:p w:rsidR="00F6251B" w:rsidRDefault="00F6251B" w:rsidP="009D73BC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28.09</w:t>
            </w:r>
          </w:p>
          <w:p w:rsidR="00F6251B" w:rsidRPr="00CE75D1" w:rsidRDefault="00F6251B" w:rsidP="009D73BC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2C578A" w:rsidRDefault="00F6251B" w:rsidP="009D73BC">
            <w:pPr>
              <w:pStyle w:val="Standard"/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214B81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</w:tc>
      </w:tr>
      <w:tr w:rsidR="00F6251B" w:rsidRPr="002C578A" w:rsidTr="00B62851">
        <w:trPr>
          <w:trHeight w:val="506"/>
        </w:trPr>
        <w:tc>
          <w:tcPr>
            <w:tcW w:w="783" w:type="dxa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</w:tcPr>
          <w:p w:rsidR="00F6251B" w:rsidRDefault="00F6251B" w:rsidP="009D73BC">
            <w:pPr>
              <w:pStyle w:val="Heading41"/>
              <w:tabs>
                <w:tab w:val="left" w:pos="-40"/>
              </w:tabs>
              <w:ind w:left="-40"/>
              <w:jc w:val="left"/>
              <w:rPr>
                <w:b w:val="0"/>
                <w:bCs w:val="0"/>
                <w:lang w:val="ru-RU"/>
              </w:rPr>
            </w:pPr>
          </w:p>
        </w:tc>
        <w:tc>
          <w:tcPr>
            <w:tcW w:w="599" w:type="dxa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" w:type="dxa"/>
            <w:gridSpan w:val="2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2C578A" w:rsidRDefault="00F6251B" w:rsidP="009D73BC">
            <w:pPr>
              <w:pStyle w:val="Standard"/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214B81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</w:tc>
      </w:tr>
      <w:tr w:rsidR="00F6251B" w:rsidRPr="00B62851" w:rsidTr="00B62851">
        <w:trPr>
          <w:trHeight w:val="506"/>
        </w:trPr>
        <w:tc>
          <w:tcPr>
            <w:tcW w:w="783" w:type="dxa"/>
          </w:tcPr>
          <w:p w:rsidR="00F6251B" w:rsidRPr="00C01E84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950" w:type="dxa"/>
          </w:tcPr>
          <w:p w:rsidR="00F6251B" w:rsidRDefault="00F6251B" w:rsidP="006D31B0">
            <w:pPr>
              <w:pStyle w:val="Heading41"/>
              <w:tabs>
                <w:tab w:val="left" w:pos="-40"/>
              </w:tabs>
              <w:ind w:left="-40"/>
              <w:jc w:val="left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Моя семья.</w:t>
            </w:r>
            <w:r w:rsidRPr="002C578A">
              <w:rPr>
                <w:b w:val="0"/>
                <w:bCs w:val="0"/>
                <w:i/>
                <w:iCs/>
                <w:sz w:val="24"/>
                <w:szCs w:val="24"/>
                <w:lang w:val="ru-RU"/>
              </w:rPr>
              <w:t>(патриотическая)</w:t>
            </w:r>
          </w:p>
          <w:p w:rsidR="00F6251B" w:rsidRPr="006A4D4F" w:rsidRDefault="00F6251B" w:rsidP="005A51F5">
            <w:pPr>
              <w:pStyle w:val="Heading41"/>
              <w:tabs>
                <w:tab w:val="left" w:pos="-40"/>
              </w:tabs>
              <w:ind w:left="-40"/>
              <w:jc w:val="left"/>
              <w:rPr>
                <w:b w:val="0"/>
                <w:bCs w:val="0"/>
                <w:lang w:val="ru-RU"/>
              </w:rPr>
            </w:pPr>
          </w:p>
        </w:tc>
        <w:tc>
          <w:tcPr>
            <w:tcW w:w="599" w:type="dxa"/>
          </w:tcPr>
          <w:p w:rsidR="00F6251B" w:rsidRPr="008A1343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" w:type="dxa"/>
          </w:tcPr>
          <w:p w:rsidR="00F6251B" w:rsidRPr="008A1343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8" w:type="dxa"/>
            <w:gridSpan w:val="2"/>
          </w:tcPr>
          <w:p w:rsidR="00F6251B" w:rsidRPr="008A1343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05.10</w:t>
            </w:r>
          </w:p>
          <w:p w:rsidR="00F6251B" w:rsidRDefault="00F6251B" w:rsidP="00CE75D1">
            <w:pPr>
              <w:pStyle w:val="Standard"/>
              <w:shd w:val="clear" w:color="auto" w:fill="FFFFFF"/>
              <w:snapToGrid w:val="0"/>
              <w:ind w:right="113"/>
              <w:rPr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Д.п.</w:t>
            </w:r>
          </w:p>
          <w:p w:rsidR="00F6251B" w:rsidRPr="000D58E4" w:rsidRDefault="00F6251B" w:rsidP="009D73BC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6A4D4F" w:rsidRDefault="00F6251B" w:rsidP="009D73BC">
            <w:pPr>
              <w:pStyle w:val="Standard"/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b/>
                <w:bCs/>
                <w:sz w:val="28"/>
                <w:szCs w:val="28"/>
                <w:lang w:val="ru-RU"/>
              </w:rPr>
              <w:t>Составлять</w:t>
            </w:r>
            <w:r w:rsidRPr="00214B81">
              <w:rPr>
                <w:sz w:val="28"/>
                <w:szCs w:val="28"/>
                <w:lang w:val="ru-RU"/>
              </w:rPr>
              <w:t xml:space="preserve"> рассказ о своей семье, называть её членов, описывать их. </w:t>
            </w:r>
          </w:p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b/>
                <w:bCs/>
                <w:sz w:val="28"/>
                <w:szCs w:val="28"/>
                <w:lang w:val="ru-RU"/>
              </w:rPr>
              <w:t>Изо</w:t>
            </w:r>
            <w:r w:rsidRPr="00214B81">
              <w:rPr>
                <w:b/>
                <w:bCs/>
                <w:sz w:val="28"/>
                <w:szCs w:val="28"/>
                <w:lang w:val="ru-RU"/>
              </w:rPr>
              <w:softHyphen/>
              <w:t>бражать</w:t>
            </w:r>
            <w:r w:rsidRPr="00214B81">
              <w:rPr>
                <w:sz w:val="28"/>
                <w:szCs w:val="28"/>
                <w:lang w:val="ru-RU"/>
              </w:rPr>
              <w:t xml:space="preserve"> свою семью. </w:t>
            </w:r>
          </w:p>
          <w:p w:rsidR="00F6251B" w:rsidRPr="0019773B" w:rsidRDefault="00F6251B" w:rsidP="0019773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b/>
                <w:bCs/>
                <w:sz w:val="28"/>
                <w:szCs w:val="28"/>
                <w:lang w:val="ru-RU"/>
              </w:rPr>
              <w:t>Рассказывать</w:t>
            </w:r>
            <w:r w:rsidRPr="00214B81">
              <w:rPr>
                <w:sz w:val="28"/>
                <w:szCs w:val="28"/>
                <w:lang w:val="ru-RU"/>
              </w:rPr>
              <w:t xml:space="preserve"> о любимых совместных занятиях, семей</w:t>
            </w:r>
            <w:r w:rsidRPr="00214B81">
              <w:rPr>
                <w:sz w:val="28"/>
                <w:szCs w:val="28"/>
                <w:lang w:val="ru-RU"/>
              </w:rPr>
              <w:softHyphen/>
              <w:t>ных играх.</w:t>
            </w:r>
          </w:p>
        </w:tc>
      </w:tr>
      <w:tr w:rsidR="00F6251B" w:rsidRPr="00B62851" w:rsidTr="00B62851">
        <w:trPr>
          <w:trHeight w:val="506"/>
        </w:trPr>
        <w:tc>
          <w:tcPr>
            <w:tcW w:w="783" w:type="dxa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950" w:type="dxa"/>
          </w:tcPr>
          <w:p w:rsidR="00F6251B" w:rsidRDefault="00F6251B" w:rsidP="009D73BC">
            <w:pPr>
              <w:pStyle w:val="Heading41"/>
              <w:tabs>
                <w:tab w:val="left" w:pos="-40"/>
              </w:tabs>
              <w:ind w:left="-40"/>
              <w:jc w:val="left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Обязанности и увлечения в нашей семье.</w:t>
            </w:r>
            <w:r w:rsidRPr="002C578A">
              <w:rPr>
                <w:b w:val="0"/>
                <w:bCs w:val="0"/>
                <w:i/>
                <w:sz w:val="24"/>
                <w:szCs w:val="24"/>
                <w:lang w:val="ru-RU"/>
              </w:rPr>
              <w:t>(трудовая)</w:t>
            </w:r>
          </w:p>
        </w:tc>
        <w:tc>
          <w:tcPr>
            <w:tcW w:w="599" w:type="dxa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" w:type="dxa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8" w:type="dxa"/>
            <w:gridSpan w:val="2"/>
          </w:tcPr>
          <w:p w:rsidR="00F6251B" w:rsidRPr="008A1343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DD0537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  <w:p w:rsidR="00F6251B" w:rsidRPr="005A3C7E" w:rsidRDefault="00F6251B" w:rsidP="00DD053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6A4D4F" w:rsidRDefault="00F6251B" w:rsidP="009D73BC">
            <w:pPr>
              <w:pStyle w:val="Standard"/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15262B" w:rsidRDefault="00F6251B" w:rsidP="0019773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Характеризовать </w:t>
            </w:r>
            <w:r>
              <w:rPr>
                <w:sz w:val="28"/>
                <w:szCs w:val="28"/>
                <w:lang w:val="ru-RU"/>
              </w:rPr>
              <w:t>понятия  «обязанность»  и  «увлечение»  Перечислять  домашние обязанности  членов  своей  семьи.  Рассказывать  о  домашней  работе,  которую  умеют  выполнять.  Составлять  рассказ  об  увлечениях  в  своей  семье</w:t>
            </w:r>
          </w:p>
        </w:tc>
      </w:tr>
      <w:tr w:rsidR="00F6251B" w:rsidRPr="00B62851" w:rsidTr="00B62851">
        <w:tc>
          <w:tcPr>
            <w:tcW w:w="783" w:type="dxa"/>
          </w:tcPr>
          <w:p w:rsidR="00F6251B" w:rsidRPr="005A51F5" w:rsidRDefault="00F6251B" w:rsidP="008305B3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950" w:type="dxa"/>
          </w:tcPr>
          <w:p w:rsidR="00F6251B" w:rsidRDefault="00F6251B" w:rsidP="009D73BC">
            <w:pPr>
              <w:pStyle w:val="Heading41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Семейные традиции.  Праздники, которые мы отмечаем вместе.</w:t>
            </w:r>
            <w:r w:rsidRPr="002C578A">
              <w:rPr>
                <w:b w:val="0"/>
                <w:bCs w:val="0"/>
                <w:i/>
                <w:iCs/>
                <w:sz w:val="24"/>
                <w:szCs w:val="24"/>
                <w:lang w:val="ru-RU"/>
              </w:rPr>
              <w:t>(патриотическая)</w:t>
            </w:r>
          </w:p>
          <w:p w:rsidR="00F6251B" w:rsidRDefault="00F6251B" w:rsidP="009D73BC">
            <w:pPr>
              <w:pStyle w:val="Heading41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lang w:val="ru-RU"/>
              </w:rPr>
            </w:pPr>
          </w:p>
        </w:tc>
        <w:tc>
          <w:tcPr>
            <w:tcW w:w="599" w:type="dxa"/>
          </w:tcPr>
          <w:p w:rsidR="00F6251B" w:rsidRPr="006A4D4F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" w:type="dxa"/>
          </w:tcPr>
          <w:p w:rsidR="00F6251B" w:rsidRPr="006A4D4F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8" w:type="dxa"/>
            <w:gridSpan w:val="2"/>
          </w:tcPr>
          <w:p w:rsidR="00F6251B" w:rsidRPr="00314D48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494087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19.10</w:t>
            </w:r>
            <w:r w:rsidRPr="0025253B">
              <w:rPr>
                <w:color w:val="FF0000"/>
                <w:sz w:val="28"/>
                <w:szCs w:val="28"/>
                <w:lang w:val="ru-RU"/>
              </w:rPr>
              <w:t>Д.п</w:t>
            </w:r>
          </w:p>
          <w:p w:rsidR="00F6251B" w:rsidRPr="005A3C7E" w:rsidRDefault="00F6251B" w:rsidP="005A3C7E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314D48" w:rsidRDefault="00F6251B" w:rsidP="009D73BC">
            <w:pPr>
              <w:pStyle w:val="Standard"/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214B81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b/>
                <w:bCs/>
                <w:sz w:val="28"/>
                <w:szCs w:val="28"/>
                <w:lang w:val="ru-RU"/>
              </w:rPr>
              <w:t>Характеризовать</w:t>
            </w:r>
            <w:r w:rsidRPr="00214B81">
              <w:rPr>
                <w:sz w:val="28"/>
                <w:szCs w:val="28"/>
                <w:lang w:val="ru-RU"/>
              </w:rPr>
              <w:t xml:space="preserve"> понятие «традиция». </w:t>
            </w:r>
            <w:r w:rsidRPr="00214B81">
              <w:rPr>
                <w:b/>
                <w:bCs/>
                <w:sz w:val="28"/>
                <w:szCs w:val="28"/>
                <w:lang w:val="ru-RU"/>
              </w:rPr>
              <w:t>Сопоставлять</w:t>
            </w:r>
            <w:r w:rsidRPr="00214B81">
              <w:rPr>
                <w:sz w:val="28"/>
                <w:szCs w:val="28"/>
                <w:lang w:val="ru-RU"/>
              </w:rPr>
              <w:t xml:space="preserve"> семейные традиции с</w:t>
            </w:r>
          </w:p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sz w:val="28"/>
                <w:szCs w:val="28"/>
                <w:lang w:val="ru-RU"/>
              </w:rPr>
              <w:t xml:space="preserve">временами года. </w:t>
            </w:r>
          </w:p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b/>
                <w:bCs/>
                <w:sz w:val="28"/>
                <w:szCs w:val="28"/>
                <w:lang w:val="ru-RU"/>
              </w:rPr>
              <w:t>Рассказывать</w:t>
            </w:r>
            <w:r w:rsidRPr="00214B81">
              <w:rPr>
                <w:sz w:val="28"/>
                <w:szCs w:val="28"/>
                <w:lang w:val="ru-RU"/>
              </w:rPr>
              <w:t xml:space="preserve"> о любимом семейном празднике. Иллюстрировать рассказ рисунком, фотографией. </w:t>
            </w:r>
          </w:p>
          <w:p w:rsidR="00F6251B" w:rsidRPr="00214B81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b/>
                <w:bCs/>
                <w:sz w:val="28"/>
                <w:szCs w:val="28"/>
                <w:lang w:val="ru-RU"/>
              </w:rPr>
              <w:t>Сопоставлять и сравнивать</w:t>
            </w:r>
            <w:r w:rsidRPr="00214B81">
              <w:rPr>
                <w:sz w:val="28"/>
                <w:szCs w:val="28"/>
                <w:lang w:val="ru-RU"/>
              </w:rPr>
              <w:t xml:space="preserve"> традиции</w:t>
            </w:r>
          </w:p>
          <w:p w:rsidR="00F6251B" w:rsidRDefault="00F6251B" w:rsidP="0019773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sz w:val="28"/>
                <w:szCs w:val="28"/>
                <w:lang w:val="ru-RU"/>
              </w:rPr>
              <w:t>празднования одного и того же праздника в разных семьях.</w:t>
            </w:r>
          </w:p>
          <w:p w:rsidR="00F6251B" w:rsidRPr="00214B81" w:rsidRDefault="00F6251B" w:rsidP="0019773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</w:tc>
      </w:tr>
      <w:tr w:rsidR="00F6251B" w:rsidRPr="00B62851" w:rsidTr="00B62851">
        <w:tc>
          <w:tcPr>
            <w:tcW w:w="783" w:type="dxa"/>
          </w:tcPr>
          <w:p w:rsidR="00F6251B" w:rsidRPr="00C01E84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950" w:type="dxa"/>
          </w:tcPr>
          <w:p w:rsidR="00F6251B" w:rsidRPr="006A4D4F" w:rsidRDefault="00F6251B" w:rsidP="009D73BC">
            <w:pPr>
              <w:pStyle w:val="Heading41"/>
              <w:tabs>
                <w:tab w:val="left" w:pos="0"/>
              </w:tabs>
              <w:snapToGrid w:val="0"/>
              <w:jc w:val="left"/>
              <w:rPr>
                <w:lang w:val="ru-RU"/>
              </w:rPr>
            </w:pPr>
            <w:r w:rsidRPr="00437ADD">
              <w:rPr>
                <w:b w:val="0"/>
                <w:bCs w:val="0"/>
                <w:i/>
                <w:lang w:val="ru-RU"/>
              </w:rPr>
              <w:t>Творческий проект</w:t>
            </w:r>
            <w:r>
              <w:rPr>
                <w:b w:val="0"/>
                <w:bCs w:val="0"/>
                <w:lang w:val="ru-RU"/>
              </w:rPr>
              <w:t xml:space="preserve">–игра «Будем жить одной семьёй». </w:t>
            </w:r>
            <w:r w:rsidRPr="00FA1E9D">
              <w:rPr>
                <w:b w:val="0"/>
                <w:i/>
                <w:sz w:val="24"/>
                <w:szCs w:val="24"/>
                <w:lang w:val="ru-RU"/>
              </w:rPr>
              <w:t>(учебно – познавательная)</w:t>
            </w:r>
          </w:p>
        </w:tc>
        <w:tc>
          <w:tcPr>
            <w:tcW w:w="599" w:type="dxa"/>
          </w:tcPr>
          <w:p w:rsidR="00F6251B" w:rsidRPr="006A4D4F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" w:type="dxa"/>
          </w:tcPr>
          <w:p w:rsidR="00F6251B" w:rsidRPr="006A4D4F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8" w:type="dxa"/>
            <w:gridSpan w:val="2"/>
          </w:tcPr>
          <w:p w:rsidR="00F6251B" w:rsidRPr="006A4D4F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494087" w:rsidRDefault="00F6251B" w:rsidP="00494087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26.10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6A4D4F" w:rsidRDefault="00F6251B" w:rsidP="009D73BC">
            <w:pPr>
              <w:pStyle w:val="Standard"/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6A4D4F" w:rsidRDefault="00F6251B" w:rsidP="009D73BC">
            <w:pPr>
              <w:pStyle w:val="Standard"/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b/>
                <w:bCs/>
                <w:sz w:val="28"/>
                <w:szCs w:val="28"/>
                <w:lang w:val="ru-RU"/>
              </w:rPr>
              <w:t>Участвовать</w:t>
            </w:r>
            <w:r w:rsidRPr="00214B81">
              <w:rPr>
                <w:sz w:val="28"/>
                <w:szCs w:val="28"/>
                <w:lang w:val="ru-RU"/>
              </w:rPr>
              <w:t xml:space="preserve"> в коллективном проекте. </w:t>
            </w:r>
            <w:r w:rsidRPr="00214B81">
              <w:rPr>
                <w:b/>
                <w:bCs/>
                <w:sz w:val="28"/>
                <w:szCs w:val="28"/>
                <w:lang w:val="ru-RU"/>
              </w:rPr>
              <w:t>Рассказывать</w:t>
            </w:r>
            <w:r w:rsidRPr="00214B81">
              <w:rPr>
                <w:sz w:val="28"/>
                <w:szCs w:val="28"/>
                <w:lang w:val="ru-RU"/>
              </w:rPr>
              <w:t xml:space="preserve"> о своей работе, анализировать качество выполнения действий. </w:t>
            </w:r>
          </w:p>
          <w:p w:rsidR="00F6251B" w:rsidRPr="00214B81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Описывать</w:t>
            </w:r>
            <w:r w:rsidRPr="00214B81">
              <w:rPr>
                <w:sz w:val="28"/>
                <w:szCs w:val="28"/>
                <w:lang w:val="ru-RU"/>
              </w:rPr>
              <w:t xml:space="preserve"> коллективный проект,</w:t>
            </w:r>
          </w:p>
          <w:p w:rsidR="00F6251B" w:rsidRPr="00214B81" w:rsidRDefault="00F6251B" w:rsidP="0019773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sz w:val="28"/>
                <w:szCs w:val="28"/>
                <w:lang w:val="ru-RU"/>
              </w:rPr>
              <w:t>оценивать участие каждого.</w:t>
            </w:r>
          </w:p>
        </w:tc>
      </w:tr>
      <w:tr w:rsidR="00F6251B" w:rsidRPr="00314D48" w:rsidTr="00B62851">
        <w:tc>
          <w:tcPr>
            <w:tcW w:w="783" w:type="dxa"/>
          </w:tcPr>
          <w:p w:rsidR="00F6251B" w:rsidRPr="00314D48" w:rsidRDefault="00F6251B" w:rsidP="009D73BC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</w:tcPr>
          <w:p w:rsidR="00F6251B" w:rsidRPr="00314D48" w:rsidRDefault="00F6251B" w:rsidP="009D73BC">
            <w:pPr>
              <w:pStyle w:val="Heading41"/>
              <w:tabs>
                <w:tab w:val="left" w:pos="0"/>
              </w:tabs>
              <w:snapToGrid w:val="0"/>
              <w:jc w:val="left"/>
              <w:rPr>
                <w:lang w:val="ru-RU"/>
              </w:rPr>
            </w:pPr>
            <w:r>
              <w:rPr>
                <w:lang w:val="ru-RU"/>
              </w:rPr>
              <w:t>Я и моя школа</w:t>
            </w:r>
          </w:p>
        </w:tc>
        <w:tc>
          <w:tcPr>
            <w:tcW w:w="599" w:type="dxa"/>
          </w:tcPr>
          <w:p w:rsidR="00F6251B" w:rsidRPr="00314D48" w:rsidRDefault="00F6251B" w:rsidP="009D73BC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83" w:type="dxa"/>
          </w:tcPr>
          <w:p w:rsidR="00F6251B" w:rsidRPr="00314D48" w:rsidRDefault="00F6251B" w:rsidP="009D73BC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38" w:type="dxa"/>
            <w:gridSpan w:val="2"/>
          </w:tcPr>
          <w:p w:rsidR="00F6251B" w:rsidRPr="00314D48" w:rsidRDefault="00F6251B" w:rsidP="009D73BC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314D48" w:rsidRDefault="00F6251B" w:rsidP="009D73BC">
            <w:pPr>
              <w:pStyle w:val="Standard"/>
              <w:shd w:val="clear" w:color="auto" w:fill="FFFFFF"/>
              <w:snapToGrid w:val="0"/>
              <w:ind w:right="113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314D48" w:rsidRDefault="00F6251B" w:rsidP="009D73BC">
            <w:pPr>
              <w:pStyle w:val="Standard"/>
              <w:shd w:val="clear" w:color="auto" w:fill="FFFFFF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314D48" w:rsidRDefault="00F6251B" w:rsidP="009D73BC">
            <w:pPr>
              <w:pStyle w:val="Standard"/>
              <w:shd w:val="clear" w:color="auto" w:fill="FFFFFF"/>
              <w:snapToGrid w:val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214B81" w:rsidRDefault="00F6251B" w:rsidP="00214B81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F6251B" w:rsidRPr="00214B81" w:rsidTr="00B62851">
        <w:tc>
          <w:tcPr>
            <w:tcW w:w="783" w:type="dxa"/>
          </w:tcPr>
          <w:p w:rsidR="00F6251B" w:rsidRPr="00C01E84" w:rsidRDefault="00F6251B" w:rsidP="00AF6DC6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950" w:type="dxa"/>
          </w:tcPr>
          <w:p w:rsidR="00F6251B" w:rsidRDefault="00F6251B" w:rsidP="009D73BC">
            <w:pPr>
              <w:pStyle w:val="Heading41"/>
              <w:tabs>
                <w:tab w:val="left" w:pos="0"/>
              </w:tabs>
              <w:jc w:val="left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Наша школа. Правила поведения в школе.</w:t>
            </w:r>
          </w:p>
        </w:tc>
        <w:tc>
          <w:tcPr>
            <w:tcW w:w="599" w:type="dxa"/>
          </w:tcPr>
          <w:p w:rsidR="00F6251B" w:rsidRPr="00942E97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" w:type="dxa"/>
          </w:tcPr>
          <w:p w:rsidR="00F6251B" w:rsidRPr="00942E97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8" w:type="dxa"/>
            <w:gridSpan w:val="2"/>
          </w:tcPr>
          <w:p w:rsidR="00F6251B" w:rsidRPr="00CE75D1" w:rsidRDefault="00F6251B" w:rsidP="009D73BC">
            <w:pPr>
              <w:pStyle w:val="Standard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297F58">
            <w:pPr>
              <w:pStyle w:val="Standard"/>
              <w:shd w:val="clear" w:color="auto" w:fill="FFFFFF"/>
              <w:snapToGrid w:val="0"/>
              <w:ind w:right="113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2 чет.</w:t>
            </w:r>
          </w:p>
          <w:p w:rsidR="00F6251B" w:rsidRPr="00CE75D1" w:rsidRDefault="00F6251B" w:rsidP="00297F58">
            <w:pPr>
              <w:pStyle w:val="Standard"/>
              <w:shd w:val="clear" w:color="auto" w:fill="FFFFFF"/>
              <w:snapToGrid w:val="0"/>
              <w:ind w:right="113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09.11</w:t>
            </w:r>
          </w:p>
          <w:p w:rsidR="00F6251B" w:rsidRPr="00CE75D1" w:rsidRDefault="00F6251B" w:rsidP="00297F58">
            <w:pPr>
              <w:pStyle w:val="Standard"/>
              <w:shd w:val="clear" w:color="auto" w:fill="FFFFFF"/>
              <w:snapToGrid w:val="0"/>
              <w:ind w:right="113"/>
              <w:rPr>
                <w:color w:val="FF0000"/>
                <w:sz w:val="28"/>
                <w:szCs w:val="28"/>
                <w:lang w:val="ru-RU"/>
              </w:rPr>
            </w:pPr>
            <w:r w:rsidRPr="00CE75D1">
              <w:rPr>
                <w:color w:val="FF0000"/>
                <w:sz w:val="28"/>
                <w:szCs w:val="28"/>
                <w:lang w:val="ru-RU"/>
              </w:rPr>
              <w:t>Д.П.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942E97" w:rsidRDefault="00F6251B" w:rsidP="009D73BC">
            <w:pPr>
              <w:pStyle w:val="Standard"/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214B81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Рассказывать</w:t>
            </w:r>
            <w:r w:rsidRPr="00214B81">
              <w:rPr>
                <w:sz w:val="28"/>
                <w:szCs w:val="28"/>
                <w:lang w:val="ru-RU"/>
              </w:rPr>
              <w:t xml:space="preserve"> о своей школе. Называть отличия различных видов школ</w:t>
            </w:r>
          </w:p>
          <w:p w:rsidR="00F6251B" w:rsidRPr="00214B81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sz w:val="28"/>
                <w:szCs w:val="28"/>
                <w:lang w:val="ru-RU"/>
              </w:rPr>
              <w:t xml:space="preserve">(спортивной, музыкальной, воскресной и др.). </w:t>
            </w:r>
            <w:r w:rsidRPr="007067BF">
              <w:rPr>
                <w:b/>
                <w:bCs/>
                <w:sz w:val="28"/>
                <w:szCs w:val="28"/>
                <w:lang w:val="ru-RU"/>
              </w:rPr>
              <w:t>Рассказывать</w:t>
            </w:r>
            <w:r w:rsidRPr="00214B81">
              <w:rPr>
                <w:sz w:val="28"/>
                <w:szCs w:val="28"/>
                <w:lang w:val="ru-RU"/>
              </w:rPr>
              <w:t xml:space="preserve"> о школьных</w:t>
            </w:r>
          </w:p>
          <w:p w:rsidR="00F6251B" w:rsidRPr="00214B81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sz w:val="28"/>
                <w:szCs w:val="28"/>
                <w:lang w:val="ru-RU"/>
              </w:rPr>
              <w:t>принадлежностях, классифицировать их, анализировать способы бережного</w:t>
            </w:r>
          </w:p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sz w:val="28"/>
                <w:szCs w:val="28"/>
                <w:lang w:val="ru-RU"/>
              </w:rPr>
              <w:t xml:space="preserve">отношения к ним. </w:t>
            </w:r>
          </w:p>
          <w:p w:rsidR="00F6251B" w:rsidRPr="0019773B" w:rsidRDefault="00F6251B" w:rsidP="0019773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Анализировать</w:t>
            </w:r>
            <w:r w:rsidRPr="00214B81">
              <w:rPr>
                <w:sz w:val="28"/>
                <w:szCs w:val="28"/>
                <w:lang w:val="ru-RU"/>
              </w:rPr>
              <w:t xml:space="preserve"> своё поведение и других детей в школе,сопоставлять с нормами. </w:t>
            </w:r>
            <w:r w:rsidRPr="007067BF">
              <w:rPr>
                <w:b/>
                <w:bCs/>
                <w:sz w:val="28"/>
                <w:szCs w:val="28"/>
                <w:lang w:val="ru-RU"/>
              </w:rPr>
              <w:t>Составлять</w:t>
            </w:r>
            <w:r w:rsidRPr="00214B81">
              <w:rPr>
                <w:sz w:val="28"/>
                <w:szCs w:val="28"/>
                <w:lang w:val="ru-RU"/>
              </w:rPr>
              <w:t xml:space="preserve"> правила поведения во время экскурсии</w:t>
            </w:r>
            <w:r w:rsidRPr="00214B81">
              <w:rPr>
                <w:sz w:val="28"/>
                <w:szCs w:val="28"/>
              </w:rPr>
              <w:t>пошколе.</w:t>
            </w:r>
          </w:p>
        </w:tc>
      </w:tr>
      <w:tr w:rsidR="00F6251B" w:rsidRPr="00B62851" w:rsidTr="00B62851">
        <w:trPr>
          <w:trHeight w:val="92"/>
        </w:trPr>
        <w:tc>
          <w:tcPr>
            <w:tcW w:w="783" w:type="dxa"/>
          </w:tcPr>
          <w:p w:rsidR="00F6251B" w:rsidRPr="00C01E84" w:rsidRDefault="00F6251B" w:rsidP="00AF6DC6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</w:tcPr>
          <w:p w:rsidR="00F6251B" w:rsidRDefault="00F6251B" w:rsidP="00314D48">
            <w:pPr>
              <w:pStyle w:val="Heading41"/>
              <w:tabs>
                <w:tab w:val="left" w:pos="0"/>
              </w:tabs>
              <w:jc w:val="left"/>
              <w:rPr>
                <w:b w:val="0"/>
                <w:bCs w:val="0"/>
                <w:lang w:val="ru-RU"/>
              </w:rPr>
            </w:pPr>
          </w:p>
        </w:tc>
        <w:tc>
          <w:tcPr>
            <w:tcW w:w="599" w:type="dxa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" w:type="dxa"/>
            <w:gridSpan w:val="2"/>
          </w:tcPr>
          <w:p w:rsidR="00F6251B" w:rsidRPr="00942E97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942E97" w:rsidRDefault="00F6251B" w:rsidP="00B439BA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942E97" w:rsidRDefault="00F6251B" w:rsidP="009D73BC">
            <w:pPr>
              <w:pStyle w:val="Standard"/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214B81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Ходить</w:t>
            </w:r>
            <w:r w:rsidRPr="00214B81">
              <w:rPr>
                <w:sz w:val="28"/>
                <w:szCs w:val="28"/>
                <w:lang w:val="ru-RU"/>
              </w:rPr>
              <w:t xml:space="preserve"> на экскурсию вместе с одноклассниками. По результатам экскурсии записывать адрес школы, отмечать различные кабинеты и помещения,</w:t>
            </w:r>
          </w:p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sz w:val="28"/>
                <w:szCs w:val="28"/>
                <w:lang w:val="ru-RU"/>
              </w:rPr>
              <w:t xml:space="preserve">объяснять их предназначение. </w:t>
            </w:r>
          </w:p>
          <w:p w:rsidR="00F6251B" w:rsidRPr="00214B81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Обсуждать</w:t>
            </w:r>
            <w:r w:rsidRPr="00214B81">
              <w:rPr>
                <w:sz w:val="28"/>
                <w:szCs w:val="28"/>
                <w:lang w:val="ru-RU"/>
              </w:rPr>
              <w:t xml:space="preserve"> с одноклассниками и изображать</w:t>
            </w:r>
          </w:p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sz w:val="28"/>
                <w:szCs w:val="28"/>
                <w:lang w:val="ru-RU"/>
              </w:rPr>
              <w:t xml:space="preserve">символическое обозначение своего кабинета. </w:t>
            </w:r>
          </w:p>
          <w:p w:rsidR="00F6251B" w:rsidRPr="00214B81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Анализировать</w:t>
            </w:r>
            <w:r w:rsidRPr="00214B81">
              <w:rPr>
                <w:sz w:val="28"/>
                <w:szCs w:val="28"/>
                <w:lang w:val="ru-RU"/>
              </w:rPr>
              <w:t xml:space="preserve"> своё поведение</w:t>
            </w:r>
          </w:p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214B81">
              <w:rPr>
                <w:sz w:val="28"/>
                <w:szCs w:val="28"/>
                <w:lang w:val="ru-RU"/>
              </w:rPr>
              <w:t xml:space="preserve">во время экскурсии. </w:t>
            </w:r>
          </w:p>
          <w:p w:rsidR="00F6251B" w:rsidRPr="00214B81" w:rsidRDefault="00F6251B" w:rsidP="0019773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 xml:space="preserve">Слушать </w:t>
            </w:r>
            <w:r w:rsidRPr="00214B81">
              <w:rPr>
                <w:sz w:val="28"/>
                <w:szCs w:val="28"/>
                <w:lang w:val="ru-RU"/>
              </w:rPr>
              <w:t>рассказ об истории своей школы, её традициях.</w:t>
            </w:r>
          </w:p>
        </w:tc>
      </w:tr>
      <w:tr w:rsidR="00F6251B" w:rsidRPr="006A4D4F" w:rsidTr="00B62851">
        <w:tc>
          <w:tcPr>
            <w:tcW w:w="783" w:type="dxa"/>
          </w:tcPr>
          <w:p w:rsidR="00F6251B" w:rsidRDefault="00F6251B" w:rsidP="00AF6DC6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950" w:type="dxa"/>
          </w:tcPr>
          <w:p w:rsidR="00F6251B" w:rsidRDefault="00F6251B" w:rsidP="009D73BC">
            <w:pPr>
              <w:pStyle w:val="Heading41"/>
              <w:tabs>
                <w:tab w:val="left" w:pos="0"/>
              </w:tabs>
              <w:jc w:val="left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Знакомство со школой</w:t>
            </w:r>
          </w:p>
          <w:p w:rsidR="00F6251B" w:rsidRDefault="00F6251B" w:rsidP="009D73BC">
            <w:pPr>
              <w:pStyle w:val="Heading41"/>
              <w:tabs>
                <w:tab w:val="left" w:pos="0"/>
              </w:tabs>
              <w:jc w:val="left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Традиции нашей школы.</w:t>
            </w:r>
            <w:r w:rsidRPr="00FA1E9D">
              <w:rPr>
                <w:b w:val="0"/>
                <w:i/>
                <w:sz w:val="24"/>
                <w:szCs w:val="24"/>
                <w:lang w:val="ru-RU"/>
              </w:rPr>
              <w:t>(учебно – познавательная)</w:t>
            </w:r>
          </w:p>
        </w:tc>
        <w:tc>
          <w:tcPr>
            <w:tcW w:w="599" w:type="dxa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" w:type="dxa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" w:type="dxa"/>
            <w:gridSpan w:val="2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942E97" w:rsidRDefault="00F6251B" w:rsidP="00365747">
            <w:pPr>
              <w:pStyle w:val="Standard"/>
              <w:shd w:val="clear" w:color="auto" w:fill="FFFFFF"/>
              <w:snapToGrid w:val="0"/>
              <w:ind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16.11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942E97" w:rsidRDefault="00F6251B" w:rsidP="009D73BC">
            <w:pPr>
              <w:pStyle w:val="Standard"/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214B81" w:rsidRDefault="00F6251B" w:rsidP="00214B81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F6251B" w:rsidRPr="00B62851" w:rsidTr="00B62851">
        <w:tc>
          <w:tcPr>
            <w:tcW w:w="783" w:type="dxa"/>
          </w:tcPr>
          <w:p w:rsidR="00F6251B" w:rsidRPr="00942E97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950" w:type="dxa"/>
          </w:tcPr>
          <w:p w:rsidR="00F6251B" w:rsidRPr="002C578A" w:rsidRDefault="00F6251B" w:rsidP="009D73BC">
            <w:pPr>
              <w:pStyle w:val="Heading41"/>
              <w:tabs>
                <w:tab w:val="left" w:pos="0"/>
              </w:tabs>
              <w:jc w:val="left"/>
              <w:rPr>
                <w:b w:val="0"/>
                <w:bCs w:val="0"/>
                <w:i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Школьные поручения и обязанности. </w:t>
            </w:r>
            <w:r w:rsidRPr="003C20DF">
              <w:rPr>
                <w:b w:val="0"/>
                <w:bCs w:val="0"/>
                <w:lang w:val="ru-RU"/>
              </w:rPr>
              <w:t>Мой режим дня.</w:t>
            </w:r>
            <w:r w:rsidRPr="002C578A">
              <w:rPr>
                <w:b w:val="0"/>
                <w:bCs w:val="0"/>
                <w:i/>
                <w:sz w:val="24"/>
                <w:szCs w:val="24"/>
                <w:lang w:val="ru-RU"/>
              </w:rPr>
              <w:t>(трудовая)</w:t>
            </w:r>
          </w:p>
        </w:tc>
        <w:tc>
          <w:tcPr>
            <w:tcW w:w="599" w:type="dxa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" w:type="dxa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8" w:type="dxa"/>
            <w:gridSpan w:val="2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942E97" w:rsidRDefault="00F6251B" w:rsidP="00A12B60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23.11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942E97" w:rsidRDefault="00F6251B" w:rsidP="009D73BC">
            <w:pPr>
              <w:pStyle w:val="Standard"/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 xml:space="preserve">Характеризовать </w:t>
            </w:r>
            <w:r w:rsidRPr="00214B81">
              <w:rPr>
                <w:sz w:val="28"/>
                <w:szCs w:val="28"/>
                <w:lang w:val="ru-RU"/>
              </w:rPr>
              <w:t xml:space="preserve">понятие «поручение». </w:t>
            </w:r>
            <w:r w:rsidRPr="007067BF">
              <w:rPr>
                <w:b/>
                <w:bCs/>
                <w:sz w:val="28"/>
                <w:szCs w:val="28"/>
                <w:lang w:val="ru-RU"/>
              </w:rPr>
              <w:t>Анализировать</w:t>
            </w:r>
            <w:r w:rsidRPr="00214B81">
              <w:rPr>
                <w:sz w:val="28"/>
                <w:szCs w:val="28"/>
                <w:lang w:val="ru-RU"/>
              </w:rPr>
              <w:t xml:space="preserve"> деятельность в ходе выполнения школьных поручений. </w:t>
            </w:r>
          </w:p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Оценивать</w:t>
            </w:r>
            <w:r w:rsidRPr="00214B81">
              <w:rPr>
                <w:sz w:val="28"/>
                <w:szCs w:val="28"/>
                <w:lang w:val="ru-RU"/>
              </w:rPr>
              <w:t xml:space="preserve"> свои возможности и обо</w:t>
            </w:r>
            <w:r w:rsidRPr="00214B81">
              <w:rPr>
                <w:sz w:val="28"/>
                <w:szCs w:val="28"/>
                <w:lang w:val="ru-RU"/>
              </w:rPr>
              <w:softHyphen/>
              <w:t xml:space="preserve">сновывать своё желание выполнять то или иное поручение. </w:t>
            </w:r>
          </w:p>
          <w:p w:rsidR="00F6251B" w:rsidRPr="0019773B" w:rsidRDefault="00F6251B" w:rsidP="0019773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Анализировать</w:t>
            </w:r>
            <w:r w:rsidRPr="00214B81">
              <w:rPr>
                <w:sz w:val="28"/>
                <w:szCs w:val="28"/>
                <w:lang w:val="ru-RU"/>
              </w:rPr>
              <w:t xml:space="preserve"> учебное и свободное время. </w:t>
            </w:r>
            <w:r w:rsidRPr="007067BF">
              <w:rPr>
                <w:b/>
                <w:bCs/>
                <w:sz w:val="28"/>
                <w:szCs w:val="28"/>
                <w:lang w:val="ru-RU"/>
              </w:rPr>
              <w:t>Составлять</w:t>
            </w:r>
            <w:r w:rsidRPr="00214B81">
              <w:rPr>
                <w:sz w:val="28"/>
                <w:szCs w:val="28"/>
                <w:lang w:val="ru-RU"/>
              </w:rPr>
              <w:t xml:space="preserve"> режим дня, сопоставлять свой режим с нормами здорового образа жизни.</w:t>
            </w:r>
          </w:p>
        </w:tc>
      </w:tr>
      <w:tr w:rsidR="00F6251B" w:rsidRPr="00B62851" w:rsidTr="00B62851">
        <w:tc>
          <w:tcPr>
            <w:tcW w:w="783" w:type="dxa"/>
          </w:tcPr>
          <w:p w:rsidR="00F6251B" w:rsidRPr="00C01E84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</w:tcPr>
          <w:p w:rsidR="00F6251B" w:rsidRPr="00215E86" w:rsidRDefault="00F6251B" w:rsidP="009D73BC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599" w:type="dxa"/>
          </w:tcPr>
          <w:p w:rsidR="00F6251B" w:rsidRPr="00942E97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F6251B" w:rsidRPr="00942E97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" w:type="dxa"/>
            <w:gridSpan w:val="2"/>
          </w:tcPr>
          <w:p w:rsidR="00F6251B" w:rsidRPr="00314D48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314D48" w:rsidRDefault="00F6251B" w:rsidP="00C80A71">
            <w:pPr>
              <w:pStyle w:val="Standard"/>
              <w:shd w:val="clear" w:color="auto" w:fill="FFFFFF"/>
              <w:snapToGrid w:val="0"/>
              <w:ind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314D48" w:rsidRDefault="00F6251B" w:rsidP="009D73BC">
            <w:pPr>
              <w:pStyle w:val="Standard"/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Называть</w:t>
            </w:r>
            <w:r w:rsidRPr="00214B81">
              <w:rPr>
                <w:sz w:val="28"/>
                <w:szCs w:val="28"/>
                <w:lang w:val="ru-RU"/>
              </w:rPr>
              <w:t xml:space="preserve"> имена своих одноклассников. </w:t>
            </w:r>
            <w:r w:rsidRPr="007067BF">
              <w:rPr>
                <w:b/>
                <w:bCs/>
                <w:sz w:val="28"/>
                <w:szCs w:val="28"/>
                <w:lang w:val="ru-RU"/>
              </w:rPr>
              <w:t>Характеризовать</w:t>
            </w:r>
            <w:r w:rsidRPr="00214B81">
              <w:rPr>
                <w:sz w:val="28"/>
                <w:szCs w:val="28"/>
                <w:lang w:val="ru-RU"/>
              </w:rPr>
              <w:t xml:space="preserve"> общие интересы, совместные занятия. </w:t>
            </w:r>
          </w:p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Обсуждать</w:t>
            </w:r>
            <w:r w:rsidRPr="00214B81">
              <w:rPr>
                <w:sz w:val="28"/>
                <w:szCs w:val="28"/>
                <w:lang w:val="ru-RU"/>
              </w:rPr>
              <w:t xml:space="preserve"> с одноклассниками правила школьной друж</w:t>
            </w:r>
            <w:r w:rsidRPr="00214B81">
              <w:rPr>
                <w:sz w:val="28"/>
                <w:szCs w:val="28"/>
                <w:lang w:val="ru-RU"/>
              </w:rPr>
              <w:softHyphen/>
              <w:t xml:space="preserve">бы. </w:t>
            </w:r>
          </w:p>
          <w:p w:rsidR="00F6251B" w:rsidRPr="00214B81" w:rsidRDefault="00F6251B" w:rsidP="0019773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 xml:space="preserve">Анализировать </w:t>
            </w:r>
            <w:r w:rsidRPr="00214B81">
              <w:rPr>
                <w:sz w:val="28"/>
                <w:szCs w:val="28"/>
                <w:lang w:val="ru-RU"/>
              </w:rPr>
              <w:t>своё поведение в соответствии с этими правилами.</w:t>
            </w:r>
          </w:p>
        </w:tc>
      </w:tr>
      <w:tr w:rsidR="00F6251B" w:rsidTr="00B62851">
        <w:tc>
          <w:tcPr>
            <w:tcW w:w="783" w:type="dxa"/>
          </w:tcPr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  <w:p w:rsidR="00F6251B" w:rsidRPr="00942E97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950" w:type="dxa"/>
          </w:tcPr>
          <w:p w:rsidR="00F6251B" w:rsidRPr="00215E86" w:rsidRDefault="00F6251B" w:rsidP="009D73BC">
            <w:pPr>
              <w:pStyle w:val="Heading41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lang w:val="ru-RU"/>
              </w:rPr>
            </w:pPr>
            <w:r w:rsidRPr="00215E86">
              <w:rPr>
                <w:b w:val="0"/>
                <w:bCs w:val="0"/>
                <w:lang w:val="ru-RU"/>
              </w:rPr>
              <w:t>Мои одноклассники. Правила школьной дружбы.</w:t>
            </w:r>
          </w:p>
        </w:tc>
        <w:tc>
          <w:tcPr>
            <w:tcW w:w="599" w:type="dxa"/>
          </w:tcPr>
          <w:p w:rsidR="00F6251B" w:rsidRPr="00942E97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" w:type="dxa"/>
          </w:tcPr>
          <w:p w:rsidR="00F6251B" w:rsidRPr="00942E97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38" w:type="dxa"/>
            <w:gridSpan w:val="2"/>
          </w:tcPr>
          <w:p w:rsidR="00F6251B" w:rsidRPr="00942E97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EA4531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30.11</w:t>
            </w:r>
          </w:p>
          <w:p w:rsidR="00F6251B" w:rsidRPr="00EA4531" w:rsidRDefault="00F6251B" w:rsidP="00EA4531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07.12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Standard"/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214B81" w:rsidRDefault="00F6251B" w:rsidP="00214B81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F6251B" w:rsidRPr="00B62851" w:rsidTr="00B62851">
        <w:tc>
          <w:tcPr>
            <w:tcW w:w="783" w:type="dxa"/>
          </w:tcPr>
          <w:p w:rsidR="00F6251B" w:rsidRPr="00C01E84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950" w:type="dxa"/>
          </w:tcPr>
          <w:p w:rsidR="00F6251B" w:rsidRDefault="00F6251B" w:rsidP="009D73BC">
            <w:pPr>
              <w:pStyle w:val="Heading41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lang w:val="ru-RU"/>
              </w:rPr>
            </w:pPr>
            <w:r w:rsidRPr="00437ADD">
              <w:rPr>
                <w:b w:val="0"/>
                <w:bCs w:val="0"/>
                <w:i/>
                <w:lang w:val="ru-RU"/>
              </w:rPr>
              <w:t>Творческий проект</w:t>
            </w:r>
            <w:r>
              <w:rPr>
                <w:b w:val="0"/>
                <w:bCs w:val="0"/>
                <w:lang w:val="ru-RU"/>
              </w:rPr>
              <w:t xml:space="preserve"> «Мы такие разные, но так похожи».</w:t>
            </w:r>
          </w:p>
        </w:tc>
        <w:tc>
          <w:tcPr>
            <w:tcW w:w="599" w:type="dxa"/>
          </w:tcPr>
          <w:p w:rsidR="00F6251B" w:rsidRPr="00314D48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" w:type="dxa"/>
          </w:tcPr>
          <w:p w:rsidR="00F6251B" w:rsidRPr="00314D48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314D4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8" w:type="dxa"/>
            <w:gridSpan w:val="2"/>
          </w:tcPr>
          <w:p w:rsidR="00F6251B" w:rsidRPr="00314D48" w:rsidRDefault="00F6251B" w:rsidP="009D73BC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314D48" w:rsidRDefault="00F6251B" w:rsidP="00961C8A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14.12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314D48" w:rsidRDefault="00F6251B" w:rsidP="009D73BC">
            <w:pPr>
              <w:pStyle w:val="Standard"/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hd w:val="clear" w:color="auto" w:fill="FFFFFF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 xml:space="preserve">Объединяться </w:t>
            </w:r>
            <w:r w:rsidRPr="00214B81">
              <w:rPr>
                <w:sz w:val="28"/>
                <w:szCs w:val="28"/>
                <w:lang w:val="ru-RU"/>
              </w:rPr>
              <w:t xml:space="preserve">в группы, руководствуясь общими интересами. </w:t>
            </w:r>
          </w:p>
          <w:p w:rsidR="00F6251B" w:rsidRPr="0019773B" w:rsidRDefault="00F6251B" w:rsidP="0019773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 xml:space="preserve">Участвовать </w:t>
            </w:r>
            <w:r w:rsidRPr="00214B81">
              <w:rPr>
                <w:sz w:val="28"/>
                <w:szCs w:val="28"/>
                <w:lang w:val="ru-RU"/>
              </w:rPr>
              <w:t xml:space="preserve">в групповом проекте. </w:t>
            </w:r>
            <w:r w:rsidRPr="007067BF">
              <w:rPr>
                <w:b/>
                <w:bCs/>
                <w:sz w:val="28"/>
                <w:szCs w:val="28"/>
                <w:lang w:val="ru-RU"/>
              </w:rPr>
              <w:t>Определять</w:t>
            </w:r>
            <w:r w:rsidRPr="00214B81">
              <w:rPr>
                <w:sz w:val="28"/>
                <w:szCs w:val="28"/>
                <w:lang w:val="ru-RU"/>
              </w:rPr>
              <w:t xml:space="preserve"> свою часть работы, анализировать качество её выполнения.</w:t>
            </w:r>
          </w:p>
        </w:tc>
      </w:tr>
      <w:tr w:rsidR="00F6251B" w:rsidRPr="00314D48" w:rsidTr="00B62851">
        <w:tc>
          <w:tcPr>
            <w:tcW w:w="783" w:type="dxa"/>
          </w:tcPr>
          <w:p w:rsidR="00F6251B" w:rsidRPr="00214B81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</w:tcPr>
          <w:p w:rsidR="00F6251B" w:rsidRPr="008A1343" w:rsidRDefault="00F6251B" w:rsidP="009D73BC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Я и мои родные места</w:t>
            </w:r>
          </w:p>
        </w:tc>
        <w:tc>
          <w:tcPr>
            <w:tcW w:w="599" w:type="dxa"/>
          </w:tcPr>
          <w:p w:rsidR="00F6251B" w:rsidRPr="00942E97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83" w:type="dxa"/>
          </w:tcPr>
          <w:p w:rsidR="00F6251B" w:rsidRPr="00942E97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" w:type="dxa"/>
            <w:gridSpan w:val="2"/>
          </w:tcPr>
          <w:p w:rsidR="00F6251B" w:rsidRPr="00314D48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314D48" w:rsidRDefault="00F6251B" w:rsidP="009D73BC">
            <w:pPr>
              <w:pStyle w:val="Standard"/>
              <w:shd w:val="clear" w:color="auto" w:fill="FFFFFF"/>
              <w:snapToGrid w:val="0"/>
              <w:ind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314D48" w:rsidRDefault="00F6251B" w:rsidP="009D73BC">
            <w:pPr>
              <w:pStyle w:val="Standard"/>
              <w:shd w:val="clear" w:color="auto" w:fill="FFFFFF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214B81" w:rsidRDefault="00F6251B" w:rsidP="00214B81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F6251B" w:rsidRPr="00B62851" w:rsidTr="00B62851">
        <w:tc>
          <w:tcPr>
            <w:tcW w:w="783" w:type="dxa"/>
          </w:tcPr>
          <w:p w:rsidR="00F6251B" w:rsidRPr="00C80A71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950" w:type="dxa"/>
          </w:tcPr>
          <w:p w:rsidR="00F6251B" w:rsidRPr="00314D48" w:rsidRDefault="00F6251B" w:rsidP="009D73BC">
            <w:pPr>
              <w:pStyle w:val="Standard"/>
              <w:rPr>
                <w:sz w:val="28"/>
                <w:szCs w:val="28"/>
                <w:lang w:val="ru-RU"/>
              </w:rPr>
            </w:pPr>
            <w:r w:rsidRPr="00314D48">
              <w:rPr>
                <w:sz w:val="28"/>
                <w:szCs w:val="28"/>
                <w:lang w:val="ru-RU"/>
              </w:rPr>
              <w:t>Главный город Краснодарского края.</w:t>
            </w:r>
          </w:p>
        </w:tc>
        <w:tc>
          <w:tcPr>
            <w:tcW w:w="599" w:type="dxa"/>
          </w:tcPr>
          <w:p w:rsidR="00F6251B" w:rsidRPr="00942E97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" w:type="dxa"/>
          </w:tcPr>
          <w:p w:rsidR="00F6251B" w:rsidRPr="00942E97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8" w:type="dxa"/>
            <w:gridSpan w:val="2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3970F5" w:rsidRDefault="00F6251B" w:rsidP="003970F5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21.12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Standard"/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  <w:p w:rsidR="00F6251B" w:rsidRPr="006A4D4F" w:rsidRDefault="00F6251B" w:rsidP="009D73BC">
            <w:pPr>
              <w:pStyle w:val="Standard"/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 xml:space="preserve">Слушать </w:t>
            </w:r>
            <w:r w:rsidRPr="00214B81">
              <w:rPr>
                <w:sz w:val="28"/>
                <w:szCs w:val="28"/>
                <w:lang w:val="ru-RU"/>
              </w:rPr>
              <w:t xml:space="preserve">рассказ о Краснодаре. </w:t>
            </w:r>
          </w:p>
          <w:p w:rsidR="00F6251B" w:rsidRPr="00214B81" w:rsidRDefault="00F6251B" w:rsidP="0019773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 xml:space="preserve">Рассказывать </w:t>
            </w:r>
            <w:r w:rsidRPr="00214B81">
              <w:rPr>
                <w:sz w:val="28"/>
                <w:szCs w:val="28"/>
                <w:lang w:val="ru-RU"/>
              </w:rPr>
              <w:t>о своих впечатлениях с опорой на фотографии, картины, рисунки.</w:t>
            </w:r>
          </w:p>
        </w:tc>
      </w:tr>
      <w:tr w:rsidR="00F6251B" w:rsidRPr="00B62851" w:rsidTr="00B62851">
        <w:tc>
          <w:tcPr>
            <w:tcW w:w="783" w:type="dxa"/>
          </w:tcPr>
          <w:p w:rsidR="00F6251B" w:rsidRPr="00C01E84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2950" w:type="dxa"/>
          </w:tcPr>
          <w:p w:rsidR="00F6251B" w:rsidRPr="00314D48" w:rsidRDefault="00F6251B" w:rsidP="009D73BC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Достопримечательности.</w:t>
            </w:r>
            <w:r w:rsidRPr="00FA1E9D">
              <w:rPr>
                <w:i/>
                <w:lang w:val="ru-RU"/>
              </w:rPr>
              <w:t>(учебно – познавательная)</w:t>
            </w:r>
          </w:p>
        </w:tc>
        <w:tc>
          <w:tcPr>
            <w:tcW w:w="599" w:type="dxa"/>
          </w:tcPr>
          <w:p w:rsidR="00F6251B" w:rsidRPr="00942E97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" w:type="dxa"/>
          </w:tcPr>
          <w:p w:rsidR="00F6251B" w:rsidRPr="00942E97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942E9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8" w:type="dxa"/>
            <w:gridSpan w:val="2"/>
          </w:tcPr>
          <w:p w:rsidR="00F6251B" w:rsidRDefault="00F6251B" w:rsidP="009D73BC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чет.</w:t>
            </w:r>
          </w:p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11.12</w:t>
            </w:r>
          </w:p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F6251B" w:rsidRPr="006A64D9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Характеризовать понятие</w:t>
            </w:r>
            <w:r w:rsidRPr="00214B81">
              <w:rPr>
                <w:sz w:val="28"/>
                <w:szCs w:val="28"/>
                <w:lang w:val="ru-RU"/>
              </w:rPr>
              <w:t xml:space="preserve"> «достопримечательность». </w:t>
            </w:r>
          </w:p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 xml:space="preserve">Рассказывать </w:t>
            </w:r>
            <w:r w:rsidRPr="00214B81">
              <w:rPr>
                <w:sz w:val="28"/>
                <w:szCs w:val="28"/>
                <w:lang w:val="ru-RU"/>
              </w:rPr>
              <w:t>об извест</w:t>
            </w:r>
            <w:r w:rsidRPr="00214B81">
              <w:rPr>
                <w:sz w:val="28"/>
                <w:szCs w:val="28"/>
                <w:lang w:val="ru-RU"/>
              </w:rPr>
              <w:softHyphen/>
              <w:t xml:space="preserve">ных достопримечательностях Краснодарского края и своего района. </w:t>
            </w:r>
          </w:p>
          <w:p w:rsidR="00F6251B" w:rsidRPr="00214B81" w:rsidRDefault="00F6251B" w:rsidP="0019773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Описы</w:t>
            </w:r>
            <w:r w:rsidRPr="007067BF">
              <w:rPr>
                <w:b/>
                <w:bCs/>
                <w:sz w:val="28"/>
                <w:szCs w:val="28"/>
                <w:lang w:val="ru-RU"/>
              </w:rPr>
              <w:softHyphen/>
              <w:t>вать</w:t>
            </w:r>
            <w:r w:rsidRPr="00214B81">
              <w:rPr>
                <w:sz w:val="28"/>
                <w:szCs w:val="28"/>
                <w:lang w:val="ru-RU"/>
              </w:rPr>
              <w:t xml:space="preserve"> места отдыха своей семьи. </w:t>
            </w:r>
            <w:r w:rsidRPr="007067BF">
              <w:rPr>
                <w:b/>
                <w:bCs/>
                <w:sz w:val="28"/>
                <w:szCs w:val="28"/>
                <w:lang w:val="ru-RU"/>
              </w:rPr>
              <w:t xml:space="preserve">Участвовать </w:t>
            </w:r>
            <w:r w:rsidRPr="00214B81">
              <w:rPr>
                <w:sz w:val="28"/>
                <w:szCs w:val="28"/>
                <w:lang w:val="ru-RU"/>
              </w:rPr>
              <w:t>в составлении плана рассказа «Достопримечательности нашего населённого пункта».</w:t>
            </w:r>
          </w:p>
        </w:tc>
      </w:tr>
      <w:tr w:rsidR="00F6251B" w:rsidRPr="00B62851" w:rsidTr="00B62851">
        <w:tc>
          <w:tcPr>
            <w:tcW w:w="783" w:type="dxa"/>
          </w:tcPr>
          <w:p w:rsidR="00F6251B" w:rsidRPr="00C01E84" w:rsidRDefault="00F6251B" w:rsidP="000E0EE7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2950" w:type="dxa"/>
          </w:tcPr>
          <w:p w:rsidR="00F6251B" w:rsidRPr="002C578A" w:rsidRDefault="00F6251B" w:rsidP="009D73BC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Мой адрес. Улица, на которой я живу</w:t>
            </w:r>
            <w:r w:rsidRPr="00080B9E">
              <w:rPr>
                <w:sz w:val="28"/>
                <w:szCs w:val="28"/>
                <w:lang w:val="ru-RU"/>
              </w:rPr>
              <w:t>.</w:t>
            </w:r>
            <w:r w:rsidRPr="00080B9E">
              <w:rPr>
                <w:bCs/>
                <w:i/>
                <w:iCs/>
                <w:lang w:val="ru-RU"/>
              </w:rPr>
              <w:t>(патриотическая)</w:t>
            </w:r>
          </w:p>
        </w:tc>
        <w:tc>
          <w:tcPr>
            <w:tcW w:w="599" w:type="dxa"/>
          </w:tcPr>
          <w:p w:rsidR="00F6251B" w:rsidRPr="00942E97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" w:type="dxa"/>
          </w:tcPr>
          <w:p w:rsidR="00F6251B" w:rsidRPr="00942E97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8" w:type="dxa"/>
            <w:gridSpan w:val="2"/>
          </w:tcPr>
          <w:p w:rsidR="00F6251B" w:rsidRPr="00314D48" w:rsidRDefault="00F6251B" w:rsidP="009D73BC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314D48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18.01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314D48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314D48" w:rsidRDefault="00F6251B" w:rsidP="009D73BC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Называть</w:t>
            </w:r>
            <w:r w:rsidRPr="00214B81">
              <w:rPr>
                <w:sz w:val="28"/>
                <w:szCs w:val="28"/>
                <w:lang w:val="ru-RU"/>
              </w:rPr>
              <w:t xml:space="preserve"> свой адрес. </w:t>
            </w:r>
          </w:p>
          <w:p w:rsidR="00F6251B" w:rsidRPr="00214B81" w:rsidRDefault="00F6251B" w:rsidP="0019773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Описывать</w:t>
            </w:r>
            <w:r w:rsidRPr="00214B81">
              <w:rPr>
                <w:sz w:val="28"/>
                <w:szCs w:val="28"/>
                <w:lang w:val="ru-RU"/>
              </w:rPr>
              <w:t xml:space="preserve"> свою улицу, опираясь на наблюдения, ил</w:t>
            </w:r>
            <w:r w:rsidRPr="00214B81">
              <w:rPr>
                <w:sz w:val="28"/>
                <w:szCs w:val="28"/>
                <w:lang w:val="ru-RU"/>
              </w:rPr>
              <w:softHyphen/>
              <w:t>люстративный материал.</w:t>
            </w:r>
          </w:p>
        </w:tc>
      </w:tr>
      <w:tr w:rsidR="00F6251B" w:rsidRPr="00B62851" w:rsidTr="00B62851">
        <w:tc>
          <w:tcPr>
            <w:tcW w:w="783" w:type="dxa"/>
          </w:tcPr>
          <w:p w:rsidR="00F6251B" w:rsidRDefault="00F6251B" w:rsidP="00FB2C6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  <w:p w:rsidR="00F6251B" w:rsidRPr="00C01E84" w:rsidRDefault="00F6251B" w:rsidP="00FB2C6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2950" w:type="dxa"/>
          </w:tcPr>
          <w:p w:rsidR="00F6251B" w:rsidRDefault="00F6251B" w:rsidP="009D73BC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Правила поведения в общественных местах, на улице, в транспорте.</w:t>
            </w:r>
          </w:p>
        </w:tc>
        <w:tc>
          <w:tcPr>
            <w:tcW w:w="599" w:type="dxa"/>
          </w:tcPr>
          <w:p w:rsidR="00F6251B" w:rsidRPr="00942E97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" w:type="dxa"/>
          </w:tcPr>
          <w:p w:rsidR="00F6251B" w:rsidRPr="00942E97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8" w:type="dxa"/>
            <w:gridSpan w:val="2"/>
          </w:tcPr>
          <w:p w:rsidR="00F6251B" w:rsidRPr="00201E05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201E0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25.01</w:t>
            </w:r>
          </w:p>
          <w:p w:rsidR="00F6251B" w:rsidRPr="00314D48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01.02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314D48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314D48" w:rsidRDefault="00F6251B" w:rsidP="009D73BC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Анализировать</w:t>
            </w:r>
            <w:r w:rsidRPr="00214B81">
              <w:rPr>
                <w:sz w:val="28"/>
                <w:szCs w:val="28"/>
                <w:lang w:val="ru-RU"/>
              </w:rPr>
              <w:t xml:space="preserve"> опасности, подстерегающие на улице. Проговаривать прави</w:t>
            </w:r>
            <w:r w:rsidRPr="00214B81">
              <w:rPr>
                <w:sz w:val="28"/>
                <w:szCs w:val="28"/>
                <w:lang w:val="ru-RU"/>
              </w:rPr>
              <w:softHyphen/>
              <w:t xml:space="preserve">ла поведения пешехода. Описывать знаки дорожного движения. </w:t>
            </w:r>
          </w:p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Классифи</w:t>
            </w:r>
            <w:r w:rsidRPr="007067BF">
              <w:rPr>
                <w:b/>
                <w:bCs/>
                <w:sz w:val="28"/>
                <w:szCs w:val="28"/>
                <w:lang w:val="ru-RU"/>
              </w:rPr>
              <w:softHyphen/>
              <w:t xml:space="preserve">цировать </w:t>
            </w:r>
            <w:r>
              <w:rPr>
                <w:sz w:val="28"/>
                <w:szCs w:val="28"/>
                <w:lang w:val="ru-RU"/>
              </w:rPr>
              <w:t>различные виды транспорта, описыва</w:t>
            </w:r>
            <w:r w:rsidRPr="00214B81">
              <w:rPr>
                <w:sz w:val="28"/>
                <w:szCs w:val="28"/>
                <w:lang w:val="ru-RU"/>
              </w:rPr>
              <w:t xml:space="preserve">ть их. </w:t>
            </w:r>
          </w:p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Анализировать</w:t>
            </w:r>
            <w:r w:rsidRPr="00214B81">
              <w:rPr>
                <w:sz w:val="28"/>
                <w:szCs w:val="28"/>
                <w:lang w:val="ru-RU"/>
              </w:rPr>
              <w:t xml:space="preserve"> правила поведения в общественном транспорте. </w:t>
            </w:r>
          </w:p>
          <w:p w:rsidR="00F6251B" w:rsidRPr="00F80B3E" w:rsidRDefault="00F6251B" w:rsidP="0019773B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Сопоставлять</w:t>
            </w:r>
            <w:r w:rsidRPr="00214B81">
              <w:rPr>
                <w:sz w:val="28"/>
                <w:szCs w:val="28"/>
                <w:lang w:val="ru-RU"/>
              </w:rPr>
              <w:t xml:space="preserve"> своё поведение с нормами. </w:t>
            </w:r>
            <w:r w:rsidRPr="007067BF">
              <w:rPr>
                <w:b/>
                <w:bCs/>
                <w:sz w:val="28"/>
                <w:szCs w:val="28"/>
                <w:lang w:val="ru-RU"/>
              </w:rPr>
              <w:t>Обсуждать</w:t>
            </w:r>
            <w:r w:rsidRPr="00214B81">
              <w:rPr>
                <w:sz w:val="28"/>
                <w:szCs w:val="28"/>
                <w:lang w:val="ru-RU"/>
              </w:rPr>
              <w:t xml:space="preserve"> правила перехода через дорогу в зависимости от вида транспорта. </w:t>
            </w:r>
            <w:r w:rsidRPr="007067BF">
              <w:rPr>
                <w:b/>
                <w:bCs/>
                <w:sz w:val="28"/>
                <w:szCs w:val="28"/>
                <w:lang w:val="ru-RU"/>
              </w:rPr>
              <w:t xml:space="preserve">Составлять </w:t>
            </w:r>
            <w:r w:rsidRPr="00214B81">
              <w:rPr>
                <w:sz w:val="28"/>
                <w:szCs w:val="28"/>
                <w:lang w:val="ru-RU"/>
              </w:rPr>
              <w:t>план безопасного движения из дома в школу и об</w:t>
            </w:r>
            <w:r w:rsidRPr="00214B81">
              <w:rPr>
                <w:sz w:val="28"/>
                <w:szCs w:val="28"/>
                <w:lang w:val="ru-RU"/>
              </w:rPr>
              <w:softHyphen/>
              <w:t>ратн</w:t>
            </w:r>
            <w:r>
              <w:rPr>
                <w:sz w:val="28"/>
                <w:szCs w:val="28"/>
                <w:lang w:val="ru-RU"/>
              </w:rPr>
              <w:t>о.</w:t>
            </w:r>
          </w:p>
        </w:tc>
      </w:tr>
      <w:tr w:rsidR="00F6251B" w:rsidRPr="00B62851" w:rsidTr="00B62851">
        <w:trPr>
          <w:trHeight w:val="96"/>
        </w:trPr>
        <w:tc>
          <w:tcPr>
            <w:tcW w:w="783" w:type="dxa"/>
          </w:tcPr>
          <w:p w:rsidR="00F6251B" w:rsidRPr="00A67A56" w:rsidRDefault="00F6251B" w:rsidP="00FB2C6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</w:tcPr>
          <w:p w:rsidR="00F6251B" w:rsidRPr="00E91F4B" w:rsidRDefault="00F6251B" w:rsidP="009D73BC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599" w:type="dxa"/>
          </w:tcPr>
          <w:p w:rsidR="00F6251B" w:rsidRPr="00E91F4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F6251B" w:rsidRPr="008A1343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" w:type="dxa"/>
            <w:gridSpan w:val="2"/>
          </w:tcPr>
          <w:p w:rsidR="00F6251B" w:rsidRPr="008A1343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A75FA0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FD1BEF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FD1BEF" w:rsidRDefault="00F6251B" w:rsidP="009D73BC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214B81">
            <w:pPr>
              <w:shd w:val="clear" w:color="auto" w:fill="FFFFFF"/>
              <w:spacing w:before="72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Описывать</w:t>
            </w:r>
            <w:r w:rsidRPr="00214B81">
              <w:rPr>
                <w:sz w:val="28"/>
                <w:szCs w:val="28"/>
                <w:lang w:val="ru-RU"/>
              </w:rPr>
              <w:t xml:space="preserve"> труд людей разных профессий. </w:t>
            </w:r>
            <w:r w:rsidRPr="007067BF">
              <w:rPr>
                <w:b/>
                <w:bCs/>
                <w:sz w:val="28"/>
                <w:szCs w:val="28"/>
                <w:lang w:val="ru-RU"/>
              </w:rPr>
              <w:t>Называть</w:t>
            </w:r>
            <w:r w:rsidRPr="00214B81">
              <w:rPr>
                <w:sz w:val="28"/>
                <w:szCs w:val="28"/>
                <w:lang w:val="ru-RU"/>
              </w:rPr>
              <w:t xml:space="preserve"> профессии своих род</w:t>
            </w:r>
            <w:r w:rsidRPr="00214B81">
              <w:rPr>
                <w:sz w:val="28"/>
                <w:szCs w:val="28"/>
                <w:lang w:val="ru-RU"/>
              </w:rPr>
              <w:softHyphen/>
              <w:t>ных, рассказывать об особенности их деятельности.</w:t>
            </w:r>
          </w:p>
          <w:p w:rsidR="00F6251B" w:rsidRDefault="00F6251B" w:rsidP="0019773B">
            <w:pPr>
              <w:shd w:val="clear" w:color="auto" w:fill="FFFFFF"/>
              <w:spacing w:before="72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Слушать</w:t>
            </w:r>
            <w:r w:rsidRPr="00214B81">
              <w:rPr>
                <w:sz w:val="28"/>
                <w:szCs w:val="28"/>
                <w:lang w:val="ru-RU"/>
              </w:rPr>
              <w:t xml:space="preserve"> рассказы пред</w:t>
            </w:r>
            <w:r w:rsidRPr="00214B81">
              <w:rPr>
                <w:sz w:val="28"/>
                <w:szCs w:val="28"/>
                <w:lang w:val="ru-RU"/>
              </w:rPr>
              <w:softHyphen/>
              <w:t xml:space="preserve">ставителей различных профессий. </w:t>
            </w:r>
          </w:p>
          <w:p w:rsidR="00F6251B" w:rsidRDefault="00F6251B" w:rsidP="0019773B">
            <w:pPr>
              <w:shd w:val="clear" w:color="auto" w:fill="FFFFFF"/>
              <w:spacing w:before="72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 xml:space="preserve">Характеризовать </w:t>
            </w:r>
            <w:r w:rsidRPr="00214B81">
              <w:rPr>
                <w:sz w:val="28"/>
                <w:szCs w:val="28"/>
                <w:lang w:val="ru-RU"/>
              </w:rPr>
              <w:t>понятия «индивидуаль</w:t>
            </w:r>
            <w:r w:rsidRPr="00214B81">
              <w:rPr>
                <w:sz w:val="28"/>
                <w:szCs w:val="28"/>
                <w:lang w:val="ru-RU"/>
              </w:rPr>
              <w:softHyphen/>
              <w:t xml:space="preserve">ный» и «коллективный» труд. </w:t>
            </w:r>
          </w:p>
          <w:p w:rsidR="00F6251B" w:rsidRPr="00214B81" w:rsidRDefault="00F6251B" w:rsidP="0019773B">
            <w:pPr>
              <w:shd w:val="clear" w:color="auto" w:fill="FFFFFF"/>
              <w:spacing w:before="72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Обсуждать</w:t>
            </w:r>
            <w:r w:rsidRPr="007067BF">
              <w:rPr>
                <w:sz w:val="28"/>
                <w:szCs w:val="28"/>
                <w:lang w:val="ru-RU"/>
              </w:rPr>
              <w:t xml:space="preserve"> с одноклассниками тему бережного отношения к чужому труду.</w:t>
            </w:r>
          </w:p>
        </w:tc>
      </w:tr>
      <w:tr w:rsidR="00F6251B" w:rsidRPr="006A4D4F" w:rsidTr="00B62851">
        <w:tc>
          <w:tcPr>
            <w:tcW w:w="783" w:type="dxa"/>
          </w:tcPr>
          <w:p w:rsidR="00F6251B" w:rsidRDefault="00F6251B" w:rsidP="00201E05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  <w:p w:rsidR="00F6251B" w:rsidRPr="00C01E84" w:rsidRDefault="00F6251B" w:rsidP="00201E05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2950" w:type="dxa"/>
          </w:tcPr>
          <w:p w:rsidR="00F6251B" w:rsidRDefault="00F6251B" w:rsidP="009D73BC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Труд моих родных.</w:t>
            </w:r>
          </w:p>
          <w:p w:rsidR="00F6251B" w:rsidRPr="00E91F4B" w:rsidRDefault="00F6251B" w:rsidP="009D73BC">
            <w:pPr>
              <w:pStyle w:val="Standard"/>
              <w:rPr>
                <w:sz w:val="28"/>
                <w:szCs w:val="28"/>
                <w:lang w:val="ru-RU"/>
              </w:rPr>
            </w:pPr>
            <w:r w:rsidRPr="00E91F4B">
              <w:rPr>
                <w:sz w:val="28"/>
                <w:szCs w:val="28"/>
                <w:lang w:val="ru-RU"/>
              </w:rPr>
              <w:t>Труд жителей моего населённого пункта.</w:t>
            </w:r>
            <w:r w:rsidRPr="008F6A66">
              <w:rPr>
                <w:bCs/>
                <w:i/>
                <w:lang w:val="ru-RU"/>
              </w:rPr>
              <w:t>(трудовая</w:t>
            </w:r>
            <w:r w:rsidRPr="002C578A">
              <w:rPr>
                <w:b/>
                <w:bCs/>
                <w:i/>
                <w:lang w:val="ru-RU"/>
              </w:rPr>
              <w:t>)</w:t>
            </w:r>
          </w:p>
        </w:tc>
        <w:tc>
          <w:tcPr>
            <w:tcW w:w="599" w:type="dxa"/>
          </w:tcPr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" w:type="dxa"/>
          </w:tcPr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8" w:type="dxa"/>
            <w:gridSpan w:val="2"/>
          </w:tcPr>
          <w:p w:rsidR="00F6251B" w:rsidRPr="008A1343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D54973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08.02</w:t>
            </w:r>
          </w:p>
          <w:p w:rsidR="00F6251B" w:rsidRPr="00F743A6" w:rsidRDefault="00F6251B" w:rsidP="006A126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15.02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214B81" w:rsidRDefault="00F6251B" w:rsidP="00214B81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F6251B" w:rsidRPr="00B62851" w:rsidTr="00B62851">
        <w:tc>
          <w:tcPr>
            <w:tcW w:w="783" w:type="dxa"/>
          </w:tcPr>
          <w:p w:rsidR="00F6251B" w:rsidRPr="00A67A56" w:rsidRDefault="00F6251B" w:rsidP="002539C1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2950" w:type="dxa"/>
          </w:tcPr>
          <w:p w:rsidR="00F6251B" w:rsidRDefault="00F6251B" w:rsidP="009D73BC">
            <w:pPr>
              <w:pStyle w:val="Heading41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Исследовательский </w:t>
            </w:r>
            <w:r w:rsidRPr="00437ADD">
              <w:rPr>
                <w:b w:val="0"/>
                <w:bCs w:val="0"/>
                <w:i/>
                <w:lang w:val="ru-RU"/>
              </w:rPr>
              <w:t>проект</w:t>
            </w:r>
            <w:r>
              <w:rPr>
                <w:b w:val="0"/>
                <w:bCs w:val="0"/>
                <w:lang w:val="ru-RU"/>
              </w:rPr>
              <w:t xml:space="preserve"> «Какой я житель».</w:t>
            </w:r>
          </w:p>
        </w:tc>
        <w:tc>
          <w:tcPr>
            <w:tcW w:w="599" w:type="dxa"/>
          </w:tcPr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" w:type="dxa"/>
          </w:tcPr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8" w:type="dxa"/>
            <w:gridSpan w:val="2"/>
          </w:tcPr>
          <w:p w:rsidR="00F6251B" w:rsidRPr="008A1343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A67A56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01.03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A67A56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A67A56" w:rsidRDefault="00F6251B" w:rsidP="009D73BC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7067BF">
            <w:pPr>
              <w:shd w:val="clear" w:color="auto" w:fill="FFFFFF"/>
              <w:spacing w:before="79" w:after="86"/>
              <w:rPr>
                <w:sz w:val="28"/>
                <w:szCs w:val="28"/>
                <w:lang w:val="ru-RU"/>
              </w:rPr>
            </w:pPr>
            <w:r w:rsidRPr="0019773B">
              <w:rPr>
                <w:b/>
                <w:bCs/>
                <w:sz w:val="28"/>
                <w:szCs w:val="28"/>
                <w:lang w:val="ru-RU"/>
              </w:rPr>
              <w:t xml:space="preserve">Участвовать </w:t>
            </w:r>
            <w:r w:rsidRPr="00214B81">
              <w:rPr>
                <w:sz w:val="28"/>
                <w:szCs w:val="28"/>
                <w:lang w:val="ru-RU"/>
              </w:rPr>
              <w:t xml:space="preserve">в групповом проекте. Отвечать на вопросы о своём населённом пункте (достопримечательности, памятные места, парки и пр.). </w:t>
            </w:r>
          </w:p>
          <w:p w:rsidR="00F6251B" w:rsidRDefault="00F6251B" w:rsidP="007067BF">
            <w:pPr>
              <w:shd w:val="clear" w:color="auto" w:fill="FFFFFF"/>
              <w:spacing w:before="79" w:after="86"/>
              <w:rPr>
                <w:sz w:val="28"/>
                <w:szCs w:val="28"/>
                <w:lang w:val="ru-RU"/>
              </w:rPr>
            </w:pPr>
            <w:r w:rsidRPr="0019773B">
              <w:rPr>
                <w:b/>
                <w:bCs/>
                <w:sz w:val="28"/>
                <w:szCs w:val="28"/>
                <w:lang w:val="ru-RU"/>
              </w:rPr>
              <w:t>Рассказы</w:t>
            </w:r>
            <w:r w:rsidRPr="0019773B">
              <w:rPr>
                <w:b/>
                <w:bCs/>
                <w:sz w:val="28"/>
                <w:szCs w:val="28"/>
                <w:lang w:val="ru-RU"/>
              </w:rPr>
              <w:softHyphen/>
              <w:t>вать</w:t>
            </w:r>
            <w:r w:rsidRPr="00214B81">
              <w:rPr>
                <w:sz w:val="28"/>
                <w:szCs w:val="28"/>
                <w:lang w:val="ru-RU"/>
              </w:rPr>
              <w:t xml:space="preserve">, как вести себя на улице, в общественных местах, в транспорте. </w:t>
            </w:r>
          </w:p>
          <w:p w:rsidR="00F6251B" w:rsidRPr="00214B81" w:rsidRDefault="00F6251B" w:rsidP="007067BF">
            <w:pPr>
              <w:shd w:val="clear" w:color="auto" w:fill="FFFFFF"/>
              <w:spacing w:before="79" w:after="86"/>
              <w:rPr>
                <w:sz w:val="28"/>
                <w:szCs w:val="28"/>
                <w:lang w:val="ru-RU"/>
              </w:rPr>
            </w:pPr>
            <w:r w:rsidRPr="0019773B">
              <w:rPr>
                <w:b/>
                <w:bCs/>
                <w:sz w:val="28"/>
                <w:szCs w:val="28"/>
                <w:lang w:val="ru-RU"/>
              </w:rPr>
              <w:t>Анали</w:t>
            </w:r>
            <w:r w:rsidRPr="0019773B">
              <w:rPr>
                <w:b/>
                <w:bCs/>
                <w:sz w:val="28"/>
                <w:szCs w:val="28"/>
                <w:lang w:val="ru-RU"/>
              </w:rPr>
              <w:softHyphen/>
              <w:t>зировать</w:t>
            </w:r>
            <w:r w:rsidRPr="00214B81">
              <w:rPr>
                <w:sz w:val="28"/>
                <w:szCs w:val="28"/>
                <w:lang w:val="ru-RU"/>
              </w:rPr>
              <w:t xml:space="preserve"> работу каждого участника группы в соответствии с поставленной целью.</w:t>
            </w:r>
          </w:p>
        </w:tc>
      </w:tr>
      <w:tr w:rsidR="00F6251B" w:rsidRPr="00B62851" w:rsidTr="00B62851">
        <w:tc>
          <w:tcPr>
            <w:tcW w:w="783" w:type="dxa"/>
          </w:tcPr>
          <w:p w:rsidR="00F6251B" w:rsidRPr="00C01E84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</w:tcPr>
          <w:p w:rsidR="00F6251B" w:rsidRPr="00E91F4B" w:rsidRDefault="00F6251B" w:rsidP="009D73BC">
            <w:pPr>
              <w:pStyle w:val="Heading41"/>
              <w:tabs>
                <w:tab w:val="left" w:pos="0"/>
              </w:tabs>
              <w:snapToGrid w:val="0"/>
              <w:jc w:val="left"/>
              <w:rPr>
                <w:lang w:val="ru-RU"/>
              </w:rPr>
            </w:pPr>
            <w:r>
              <w:rPr>
                <w:lang w:val="ru-RU"/>
              </w:rPr>
              <w:t>Я и природа вокруг меня</w:t>
            </w:r>
          </w:p>
        </w:tc>
        <w:tc>
          <w:tcPr>
            <w:tcW w:w="599" w:type="dxa"/>
          </w:tcPr>
          <w:p w:rsidR="00F6251B" w:rsidRPr="008A1343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83" w:type="dxa"/>
          </w:tcPr>
          <w:p w:rsidR="00F6251B" w:rsidRPr="008A1343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" w:type="dxa"/>
            <w:gridSpan w:val="2"/>
          </w:tcPr>
          <w:p w:rsidR="00F6251B" w:rsidRPr="008A1343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A67A56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A67A56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A67A56" w:rsidRDefault="00F6251B" w:rsidP="00887747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8A1343">
              <w:rPr>
                <w:sz w:val="28"/>
                <w:szCs w:val="28"/>
                <w:lang w:val="ru-RU"/>
              </w:rPr>
              <w:t>изическая карта Краснодарского края,  гербарии</w:t>
            </w:r>
            <w:r>
              <w:rPr>
                <w:sz w:val="28"/>
                <w:szCs w:val="28"/>
                <w:lang w:val="ru-RU"/>
              </w:rPr>
              <w:t>, иллюстрации местных художников, стихи местных поэтов,</w:t>
            </w: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214B81" w:rsidRDefault="00F6251B" w:rsidP="00214B81">
            <w:pPr>
              <w:pStyle w:val="Standard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F6251B" w:rsidRPr="00B62851" w:rsidTr="00B62851">
        <w:tc>
          <w:tcPr>
            <w:tcW w:w="783" w:type="dxa"/>
          </w:tcPr>
          <w:p w:rsidR="00F6251B" w:rsidRPr="00FD1BEF" w:rsidRDefault="00F6251B" w:rsidP="00175E52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FD1BEF">
              <w:rPr>
                <w:sz w:val="28"/>
                <w:szCs w:val="28"/>
                <w:lang w:val="ru-RU"/>
              </w:rPr>
              <w:t>23</w:t>
            </w:r>
          </w:p>
          <w:p w:rsidR="00F6251B" w:rsidRDefault="00F6251B" w:rsidP="00175E52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F6251B" w:rsidRPr="00FD1BEF" w:rsidRDefault="00F6251B" w:rsidP="00175E52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FD1BEF">
              <w:rPr>
                <w:sz w:val="28"/>
                <w:szCs w:val="28"/>
                <w:lang w:val="ru-RU"/>
              </w:rPr>
              <w:t>24</w:t>
            </w:r>
          </w:p>
          <w:p w:rsidR="00F6251B" w:rsidRPr="00FD1BEF" w:rsidRDefault="00F6251B" w:rsidP="00175E52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</w:tcPr>
          <w:p w:rsidR="00F6251B" w:rsidRPr="00FD1BEF" w:rsidRDefault="00F6251B" w:rsidP="009D73BC">
            <w:pPr>
              <w:pStyle w:val="Heading41"/>
              <w:tabs>
                <w:tab w:val="left" w:pos="0"/>
              </w:tabs>
              <w:jc w:val="left"/>
              <w:rPr>
                <w:b w:val="0"/>
                <w:bCs w:val="0"/>
                <w:lang w:val="ru-RU"/>
              </w:rPr>
            </w:pPr>
            <w:r w:rsidRPr="00FD1BEF">
              <w:rPr>
                <w:b w:val="0"/>
                <w:bCs w:val="0"/>
                <w:lang w:val="ru-RU"/>
              </w:rPr>
              <w:t xml:space="preserve">Растения и животные вокруг меня. </w:t>
            </w:r>
          </w:p>
          <w:p w:rsidR="00F6251B" w:rsidRPr="00FD1BEF" w:rsidRDefault="00F6251B" w:rsidP="00FD1BEF">
            <w:pPr>
              <w:pStyle w:val="Standard"/>
              <w:rPr>
                <w:sz w:val="28"/>
                <w:szCs w:val="28"/>
                <w:lang w:val="ru-RU"/>
              </w:rPr>
            </w:pPr>
            <w:r w:rsidRPr="00FD1BEF">
              <w:rPr>
                <w:sz w:val="28"/>
                <w:szCs w:val="28"/>
                <w:lang w:val="ru-RU"/>
              </w:rPr>
              <w:t>Что где растёт, Кто где живёт.</w:t>
            </w:r>
            <w:r w:rsidRPr="00FA1E9D">
              <w:rPr>
                <w:i/>
                <w:lang w:val="ru-RU"/>
              </w:rPr>
              <w:t>(учебно – познавательная)</w:t>
            </w:r>
          </w:p>
        </w:tc>
        <w:tc>
          <w:tcPr>
            <w:tcW w:w="599" w:type="dxa"/>
          </w:tcPr>
          <w:p w:rsidR="00F6251B" w:rsidRPr="00A67A56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" w:type="dxa"/>
          </w:tcPr>
          <w:p w:rsidR="00F6251B" w:rsidRPr="00A67A56" w:rsidRDefault="00F6251B" w:rsidP="00FD1BE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8" w:type="dxa"/>
            <w:gridSpan w:val="2"/>
          </w:tcPr>
          <w:p w:rsidR="00F6251B" w:rsidRPr="00A67A56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11.03</w:t>
            </w:r>
          </w:p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F6251B" w:rsidRPr="00E91F4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15.03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F6251B" w:rsidRPr="00BC0A50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E91F4B" w:rsidRDefault="00F6251B" w:rsidP="009D73BC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214B81">
            <w:pPr>
              <w:shd w:val="clear" w:color="auto" w:fill="FFFFFF"/>
              <w:spacing w:before="94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Наблюдать</w:t>
            </w:r>
            <w:r w:rsidRPr="00214B81">
              <w:rPr>
                <w:sz w:val="28"/>
                <w:szCs w:val="28"/>
                <w:lang w:val="ru-RU"/>
              </w:rPr>
              <w:t xml:space="preserve"> во время экскурсии за погодой, растительным и животным ми</w:t>
            </w:r>
            <w:r w:rsidRPr="00214B81">
              <w:rPr>
                <w:sz w:val="28"/>
                <w:szCs w:val="28"/>
                <w:lang w:val="ru-RU"/>
              </w:rPr>
              <w:softHyphen/>
              <w:t xml:space="preserve">ром. </w:t>
            </w:r>
            <w:r w:rsidRPr="007067BF">
              <w:rPr>
                <w:b/>
                <w:bCs/>
                <w:sz w:val="28"/>
                <w:szCs w:val="28"/>
                <w:lang w:val="ru-RU"/>
              </w:rPr>
              <w:t>Составлять</w:t>
            </w:r>
            <w:r w:rsidRPr="00214B81">
              <w:rPr>
                <w:sz w:val="28"/>
                <w:szCs w:val="28"/>
                <w:lang w:val="ru-RU"/>
              </w:rPr>
              <w:t xml:space="preserve"> рассказ об увиденном. </w:t>
            </w:r>
            <w:r w:rsidRPr="007067BF">
              <w:rPr>
                <w:b/>
                <w:bCs/>
                <w:sz w:val="28"/>
                <w:szCs w:val="28"/>
                <w:lang w:val="ru-RU"/>
              </w:rPr>
              <w:t>Анализировать</w:t>
            </w:r>
            <w:r w:rsidRPr="00214B81">
              <w:rPr>
                <w:sz w:val="28"/>
                <w:szCs w:val="28"/>
                <w:lang w:val="ru-RU"/>
              </w:rPr>
              <w:t xml:space="preserve"> правила поведения во время экскурсии на природу. </w:t>
            </w:r>
          </w:p>
          <w:p w:rsidR="00F6251B" w:rsidRDefault="00F6251B" w:rsidP="00214B81">
            <w:pPr>
              <w:shd w:val="clear" w:color="auto" w:fill="FFFFFF"/>
              <w:spacing w:before="94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Сопоставлять</w:t>
            </w:r>
            <w:r w:rsidRPr="00214B81">
              <w:rPr>
                <w:sz w:val="28"/>
                <w:szCs w:val="28"/>
                <w:lang w:val="ru-RU"/>
              </w:rPr>
              <w:t xml:space="preserve"> своё поведение с нормами. </w:t>
            </w:r>
            <w:r w:rsidRPr="007067BF">
              <w:rPr>
                <w:b/>
                <w:bCs/>
                <w:sz w:val="28"/>
                <w:szCs w:val="28"/>
                <w:lang w:val="ru-RU"/>
              </w:rPr>
              <w:t>На</w:t>
            </w:r>
            <w:r w:rsidRPr="007067BF">
              <w:rPr>
                <w:b/>
                <w:bCs/>
                <w:sz w:val="28"/>
                <w:szCs w:val="28"/>
                <w:lang w:val="ru-RU"/>
              </w:rPr>
              <w:softHyphen/>
              <w:t>зывать</w:t>
            </w:r>
            <w:r w:rsidRPr="00214B81">
              <w:rPr>
                <w:sz w:val="28"/>
                <w:szCs w:val="28"/>
                <w:lang w:val="ru-RU"/>
              </w:rPr>
              <w:t xml:space="preserve"> животных своей местности. </w:t>
            </w:r>
            <w:r w:rsidRPr="007067BF">
              <w:rPr>
                <w:b/>
                <w:bCs/>
                <w:sz w:val="28"/>
                <w:szCs w:val="28"/>
                <w:lang w:val="ru-RU"/>
              </w:rPr>
              <w:t>Составлять</w:t>
            </w:r>
            <w:r w:rsidRPr="00214B81">
              <w:rPr>
                <w:sz w:val="28"/>
                <w:szCs w:val="28"/>
                <w:lang w:val="ru-RU"/>
              </w:rPr>
              <w:t xml:space="preserve"> сообщение об одном из них, иллюстрировать повествование рисунками, фотографиями. </w:t>
            </w:r>
          </w:p>
          <w:p w:rsidR="00F6251B" w:rsidRPr="00F80B3E" w:rsidRDefault="00F6251B" w:rsidP="007067BF">
            <w:pPr>
              <w:shd w:val="clear" w:color="auto" w:fill="FFFFFF"/>
              <w:spacing w:before="94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 xml:space="preserve">Рассказывать </w:t>
            </w:r>
            <w:r w:rsidRPr="007067BF">
              <w:rPr>
                <w:sz w:val="28"/>
                <w:szCs w:val="28"/>
                <w:lang w:val="ru-RU"/>
              </w:rPr>
              <w:t>об окружающих растениях, классифицировать их.</w:t>
            </w:r>
          </w:p>
        </w:tc>
      </w:tr>
      <w:tr w:rsidR="00F6251B" w:rsidRPr="00B62851" w:rsidTr="00B62851">
        <w:tc>
          <w:tcPr>
            <w:tcW w:w="783" w:type="dxa"/>
          </w:tcPr>
          <w:p w:rsidR="00F6251B" w:rsidRPr="008A1343" w:rsidRDefault="00F6251B" w:rsidP="00175E52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2950" w:type="dxa"/>
          </w:tcPr>
          <w:p w:rsidR="00F6251B" w:rsidRDefault="00F6251B" w:rsidP="009D73BC">
            <w:pPr>
              <w:pStyle w:val="Heading41"/>
              <w:tabs>
                <w:tab w:val="left" w:pos="0"/>
              </w:tabs>
              <w:jc w:val="left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Забота о комнатных растениях и домашних  животных</w:t>
            </w:r>
            <w:r w:rsidRPr="002C578A">
              <w:rPr>
                <w:b w:val="0"/>
                <w:bCs w:val="0"/>
                <w:i/>
                <w:sz w:val="24"/>
                <w:szCs w:val="24"/>
                <w:lang w:val="ru-RU"/>
              </w:rPr>
              <w:t>(трудовая)</w:t>
            </w:r>
          </w:p>
        </w:tc>
        <w:tc>
          <w:tcPr>
            <w:tcW w:w="599" w:type="dxa"/>
          </w:tcPr>
          <w:p w:rsidR="00F6251B" w:rsidRPr="00A67A56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" w:type="dxa"/>
          </w:tcPr>
          <w:p w:rsidR="00F6251B" w:rsidRPr="00A67A56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8" w:type="dxa"/>
            <w:gridSpan w:val="2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чет.</w:t>
            </w:r>
          </w:p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29.03</w:t>
            </w:r>
          </w:p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F6251B" w:rsidRPr="00E91F4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E91F4B" w:rsidRDefault="00F6251B" w:rsidP="00DA04FE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E91F4B" w:rsidRDefault="00F6251B" w:rsidP="009D73BC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214B81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 xml:space="preserve">Анализировать </w:t>
            </w:r>
            <w:r w:rsidRPr="00214B81">
              <w:rPr>
                <w:sz w:val="28"/>
                <w:szCs w:val="28"/>
                <w:lang w:val="ru-RU"/>
              </w:rPr>
              <w:t xml:space="preserve">способы заботливого отношения к комнатным растениям и домашним животным. </w:t>
            </w:r>
          </w:p>
          <w:p w:rsidR="00F6251B" w:rsidRPr="00214B81" w:rsidRDefault="00F6251B" w:rsidP="007067BF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 xml:space="preserve">Наблюдать </w:t>
            </w:r>
            <w:r w:rsidRPr="007067BF">
              <w:rPr>
                <w:sz w:val="28"/>
                <w:szCs w:val="28"/>
                <w:lang w:val="ru-RU"/>
              </w:rPr>
              <w:t>за деятельностью ветеринара (или слу</w:t>
            </w:r>
            <w:r w:rsidRPr="007067BF">
              <w:rPr>
                <w:sz w:val="28"/>
                <w:szCs w:val="28"/>
                <w:lang w:val="ru-RU"/>
              </w:rPr>
              <w:softHyphen/>
              <w:t>шать рассказ).</w:t>
            </w:r>
          </w:p>
        </w:tc>
      </w:tr>
      <w:tr w:rsidR="00F6251B" w:rsidRPr="00B62851" w:rsidTr="00B62851">
        <w:tc>
          <w:tcPr>
            <w:tcW w:w="783" w:type="dxa"/>
          </w:tcPr>
          <w:p w:rsidR="00F6251B" w:rsidRDefault="00F6251B" w:rsidP="00175E52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  <w:p w:rsidR="00F6251B" w:rsidRPr="00C01E84" w:rsidRDefault="00F6251B" w:rsidP="00175E52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2950" w:type="dxa"/>
          </w:tcPr>
          <w:p w:rsidR="00F6251B" w:rsidRDefault="00F6251B" w:rsidP="009D73BC">
            <w:pPr>
              <w:pStyle w:val="Heading41"/>
              <w:tabs>
                <w:tab w:val="left" w:pos="0"/>
              </w:tabs>
              <w:jc w:val="left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Красота природы моей местности.   Поэты, художники о красоте родного края.</w:t>
            </w:r>
          </w:p>
        </w:tc>
        <w:tc>
          <w:tcPr>
            <w:tcW w:w="599" w:type="dxa"/>
          </w:tcPr>
          <w:p w:rsidR="00F6251B" w:rsidRPr="00A67A56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" w:type="dxa"/>
          </w:tcPr>
          <w:p w:rsidR="00F6251B" w:rsidRPr="00A67A56" w:rsidRDefault="00F6251B" w:rsidP="00175E52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8" w:type="dxa"/>
            <w:gridSpan w:val="2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835119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05.04</w:t>
            </w:r>
          </w:p>
          <w:p w:rsidR="00F6251B" w:rsidRPr="00E91F4B" w:rsidRDefault="00F6251B" w:rsidP="006A126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12.04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9770E5" w:rsidRDefault="00F6251B" w:rsidP="009D73BC">
            <w:pPr>
              <w:pStyle w:val="Standard"/>
              <w:snapToGrid w:val="0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E91F4B" w:rsidRDefault="00F6251B" w:rsidP="009D73BC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7067BF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Анализировать</w:t>
            </w:r>
            <w:r w:rsidRPr="00214B81">
              <w:rPr>
                <w:sz w:val="28"/>
                <w:szCs w:val="28"/>
                <w:lang w:val="ru-RU"/>
              </w:rPr>
              <w:t xml:space="preserve"> различные способы описания красоты природы родного края. </w:t>
            </w:r>
            <w:r w:rsidRPr="007067BF">
              <w:rPr>
                <w:b/>
                <w:bCs/>
                <w:sz w:val="28"/>
                <w:szCs w:val="28"/>
                <w:lang w:val="ru-RU"/>
              </w:rPr>
              <w:t>Сопоставлять</w:t>
            </w:r>
            <w:r w:rsidRPr="00214B81">
              <w:rPr>
                <w:sz w:val="28"/>
                <w:szCs w:val="28"/>
                <w:lang w:val="ru-RU"/>
              </w:rPr>
              <w:t xml:space="preserve"> свои впечатления, мысли, чувства с чужими. </w:t>
            </w:r>
          </w:p>
          <w:p w:rsidR="00F6251B" w:rsidRDefault="00F6251B" w:rsidP="007067BF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 xml:space="preserve">Анализировать </w:t>
            </w:r>
            <w:r w:rsidRPr="00214B81">
              <w:rPr>
                <w:sz w:val="28"/>
                <w:szCs w:val="28"/>
                <w:lang w:val="ru-RU"/>
              </w:rPr>
              <w:t>произведения художников, писателей, воспевающих красоту родного края.</w:t>
            </w:r>
          </w:p>
          <w:p w:rsidR="00F6251B" w:rsidRDefault="00F6251B" w:rsidP="007067BF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  <w:p w:rsidR="00F6251B" w:rsidRPr="00214B81" w:rsidRDefault="00F6251B" w:rsidP="007067BF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</w:tc>
      </w:tr>
      <w:tr w:rsidR="00F6251B" w:rsidRPr="00B62851" w:rsidTr="00B62851">
        <w:tc>
          <w:tcPr>
            <w:tcW w:w="783" w:type="dxa"/>
          </w:tcPr>
          <w:p w:rsidR="00F6251B" w:rsidRDefault="00F6251B" w:rsidP="00175E52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  <w:p w:rsidR="00F6251B" w:rsidRPr="00A67A56" w:rsidRDefault="00F6251B" w:rsidP="00175E52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2950" w:type="dxa"/>
          </w:tcPr>
          <w:p w:rsidR="00F6251B" w:rsidRDefault="00F6251B" w:rsidP="009D73BC">
            <w:pPr>
              <w:pStyle w:val="Heading41"/>
              <w:tabs>
                <w:tab w:val="left" w:pos="0"/>
              </w:tabs>
              <w:jc w:val="left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Творческая мастерская «Милый сердцу уголок».</w:t>
            </w:r>
          </w:p>
        </w:tc>
        <w:tc>
          <w:tcPr>
            <w:tcW w:w="599" w:type="dxa"/>
          </w:tcPr>
          <w:p w:rsidR="00F6251B" w:rsidRPr="00A67A56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" w:type="dxa"/>
          </w:tcPr>
          <w:p w:rsidR="00F6251B" w:rsidRPr="00A67A56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8" w:type="dxa"/>
            <w:gridSpan w:val="2"/>
          </w:tcPr>
          <w:p w:rsidR="00F6251B" w:rsidRDefault="00F6251B" w:rsidP="009D73B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19.04</w:t>
            </w:r>
          </w:p>
          <w:p w:rsidR="00F6251B" w:rsidRPr="00E91F4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26.04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E91F4B" w:rsidRDefault="00F6251B" w:rsidP="009D73B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E91F4B" w:rsidRDefault="00F6251B" w:rsidP="009D73BC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214B81" w:rsidRDefault="00F6251B" w:rsidP="007067BF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7067BF">
              <w:rPr>
                <w:b/>
                <w:bCs/>
                <w:sz w:val="28"/>
                <w:szCs w:val="28"/>
                <w:lang w:val="ru-RU"/>
              </w:rPr>
              <w:t>Выбирать</w:t>
            </w:r>
            <w:r w:rsidRPr="00214B81">
              <w:rPr>
                <w:sz w:val="28"/>
                <w:szCs w:val="28"/>
                <w:lang w:val="ru-RU"/>
              </w:rPr>
              <w:t xml:space="preserve"> для описания (рисования, фотоизображения я др.) объект приро</w:t>
            </w:r>
            <w:r w:rsidRPr="00214B81">
              <w:rPr>
                <w:sz w:val="28"/>
                <w:szCs w:val="28"/>
                <w:lang w:val="ru-RU"/>
              </w:rPr>
              <w:softHyphen/>
              <w:t xml:space="preserve">ды. </w:t>
            </w:r>
            <w:r w:rsidRPr="007067BF">
              <w:rPr>
                <w:b/>
                <w:bCs/>
                <w:sz w:val="28"/>
                <w:szCs w:val="28"/>
                <w:lang w:val="ru-RU"/>
              </w:rPr>
              <w:t>Анализировать</w:t>
            </w:r>
            <w:r w:rsidRPr="00214B81">
              <w:rPr>
                <w:sz w:val="28"/>
                <w:szCs w:val="28"/>
                <w:lang w:val="ru-RU"/>
              </w:rPr>
              <w:t xml:space="preserve"> его достоинства. </w:t>
            </w:r>
            <w:r w:rsidRPr="007067BF">
              <w:rPr>
                <w:b/>
                <w:bCs/>
                <w:sz w:val="28"/>
                <w:szCs w:val="28"/>
                <w:lang w:val="ru-RU"/>
              </w:rPr>
              <w:t>Использовать</w:t>
            </w:r>
            <w:r w:rsidRPr="00214B81">
              <w:rPr>
                <w:sz w:val="28"/>
                <w:szCs w:val="28"/>
                <w:lang w:val="ru-RU"/>
              </w:rPr>
              <w:t xml:space="preserve"> средства выразительности речи и пр. для передачи своего отношения к данному объекту.</w:t>
            </w:r>
          </w:p>
        </w:tc>
      </w:tr>
      <w:tr w:rsidR="00F6251B" w:rsidRPr="00B62851" w:rsidTr="00B62851">
        <w:tc>
          <w:tcPr>
            <w:tcW w:w="7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FF2433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F6251B" w:rsidRPr="008A1343" w:rsidTr="00B62851">
        <w:tc>
          <w:tcPr>
            <w:tcW w:w="7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FF2433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FF2433" w:rsidRDefault="00F6251B" w:rsidP="009D73BC">
            <w:pPr>
              <w:pStyle w:val="Standard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Духовн</w:t>
            </w: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FF2433" w:rsidRDefault="00F6251B" w:rsidP="009D73BC">
            <w:pPr>
              <w:pStyle w:val="Standard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ы</w:t>
            </w:r>
            <w:r w:rsidRPr="00FF2433">
              <w:rPr>
                <w:b/>
                <w:bCs/>
                <w:sz w:val="28"/>
                <w:szCs w:val="28"/>
                <w:lang w:val="ru-RU"/>
              </w:rPr>
              <w:t>е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FF2433" w:rsidRDefault="00F6251B" w:rsidP="009D73BC">
            <w:pPr>
              <w:pStyle w:val="Standard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FF2433">
              <w:rPr>
                <w:b/>
                <w:bCs/>
                <w:sz w:val="28"/>
                <w:szCs w:val="28"/>
                <w:lang w:val="ru-RU"/>
              </w:rPr>
              <w:t>истоки</w:t>
            </w: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FF2433" w:rsidRDefault="00F6251B" w:rsidP="009D73BC">
            <w:pPr>
              <w:pStyle w:val="Standard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FF2433">
              <w:rPr>
                <w:b/>
                <w:bCs/>
                <w:sz w:val="28"/>
                <w:szCs w:val="28"/>
                <w:lang w:val="ru-RU"/>
              </w:rPr>
              <w:t xml:space="preserve">          Кубани</w:t>
            </w: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FF2433" w:rsidRDefault="00F6251B" w:rsidP="009D73BC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FF2433">
              <w:rPr>
                <w:b/>
                <w:bCs/>
                <w:sz w:val="28"/>
                <w:szCs w:val="28"/>
                <w:lang w:val="ru-RU"/>
              </w:rPr>
              <w:t>4 часа</w:t>
            </w:r>
          </w:p>
        </w:tc>
      </w:tr>
      <w:tr w:rsidR="00F6251B" w:rsidRPr="00CB162D" w:rsidTr="00B62851">
        <w:tc>
          <w:tcPr>
            <w:tcW w:w="7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29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FF2433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Семья. Родители. Родительская любовь и благословение.</w:t>
            </w:r>
          </w:p>
        </w:tc>
        <w:tc>
          <w:tcPr>
            <w:tcW w:w="122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03.05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5A51F5" w:rsidRDefault="00F6251B" w:rsidP="009D73BC">
            <w:pPr>
              <w:pStyle w:val="TableContents"/>
              <w:rPr>
                <w:sz w:val="28"/>
                <w:szCs w:val="28"/>
                <w:lang w:val="ru-RU"/>
              </w:rPr>
            </w:pPr>
            <w:r w:rsidRPr="005A51F5">
              <w:rPr>
                <w:sz w:val="28"/>
                <w:szCs w:val="28"/>
                <w:lang w:val="ru-RU"/>
              </w:rPr>
              <w:t>Любовь к ближнему.  Залог успеха детей  послушание родителям и уважение старших. Выполнение  заповеди о ценностях «Почитай отца и матерь твою…».Какой должна быть семья. Значение слова « благословение»</w:t>
            </w:r>
          </w:p>
        </w:tc>
      </w:tr>
      <w:tr w:rsidR="00F6251B" w:rsidRPr="00CB162D" w:rsidTr="00B62851">
        <w:tc>
          <w:tcPr>
            <w:tcW w:w="7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29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FF2433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Традиции казачьей семьи.</w:t>
            </w:r>
            <w:r w:rsidRPr="00FA1E9D">
              <w:rPr>
                <w:bCs/>
                <w:i/>
                <w:iCs/>
                <w:lang w:val="ru-RU"/>
              </w:rPr>
              <w:t>(патриотическая)</w:t>
            </w:r>
          </w:p>
        </w:tc>
        <w:tc>
          <w:tcPr>
            <w:tcW w:w="122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10.05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5A51F5" w:rsidRDefault="00F6251B" w:rsidP="009D73BC">
            <w:pPr>
              <w:pStyle w:val="TableContents"/>
              <w:rPr>
                <w:sz w:val="28"/>
                <w:szCs w:val="28"/>
                <w:lang w:val="ru-RU"/>
              </w:rPr>
            </w:pPr>
            <w:r w:rsidRPr="005A51F5">
              <w:rPr>
                <w:sz w:val="28"/>
                <w:szCs w:val="28"/>
                <w:lang w:val="ru-RU"/>
              </w:rPr>
              <w:t xml:space="preserve">Понятие « традиция». Православные традиции в казачьих семьях .Казак – отец, глава семьи. Казачка – мать, хранительница домашнего очага. </w:t>
            </w:r>
          </w:p>
        </w:tc>
      </w:tr>
      <w:tr w:rsidR="00F6251B" w:rsidRPr="00B62851" w:rsidTr="00B62851">
        <w:tc>
          <w:tcPr>
            <w:tcW w:w="7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29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FF2433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Наша школа. Воскресная школа. </w:t>
            </w:r>
          </w:p>
          <w:p w:rsidR="00F6251B" w:rsidRPr="008A1343" w:rsidRDefault="00F6251B" w:rsidP="00FF2433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Светские и православные традиции школы.</w:t>
            </w:r>
          </w:p>
        </w:tc>
        <w:tc>
          <w:tcPr>
            <w:tcW w:w="122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17.05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5A51F5" w:rsidRDefault="00F6251B" w:rsidP="009D73BC">
            <w:pPr>
              <w:pStyle w:val="TableContents"/>
              <w:rPr>
                <w:sz w:val="28"/>
                <w:szCs w:val="28"/>
                <w:lang w:val="ru-RU"/>
              </w:rPr>
            </w:pPr>
            <w:r w:rsidRPr="005A51F5">
              <w:rPr>
                <w:sz w:val="28"/>
                <w:szCs w:val="28"/>
                <w:lang w:val="ru-RU"/>
              </w:rPr>
              <w:t>Что такое воскресная школа. Светские и православные традиции школы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F6251B" w:rsidRPr="00B62851" w:rsidTr="00B62851">
        <w:tc>
          <w:tcPr>
            <w:tcW w:w="7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29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Default="00F6251B" w:rsidP="00FF2433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Достопримечательности. Духовные святыни моей малой Родины.</w:t>
            </w:r>
          </w:p>
        </w:tc>
        <w:tc>
          <w:tcPr>
            <w:tcW w:w="122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24.05</w:t>
            </w:r>
          </w:p>
        </w:tc>
        <w:tc>
          <w:tcPr>
            <w:tcW w:w="1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8A1343" w:rsidRDefault="00F6251B" w:rsidP="009D73B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51B" w:rsidRPr="005A51F5" w:rsidRDefault="00F6251B" w:rsidP="005A51F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Что такое духовные святыни. Святые места Кубани.</w:t>
            </w:r>
          </w:p>
        </w:tc>
      </w:tr>
    </w:tbl>
    <w:p w:rsidR="00F6251B" w:rsidRPr="00CB162D" w:rsidRDefault="00F6251B">
      <w:pPr>
        <w:rPr>
          <w:lang w:val="ru-RU"/>
        </w:rPr>
      </w:pPr>
      <w:bookmarkStart w:id="0" w:name="_GoBack"/>
      <w:bookmarkEnd w:id="0"/>
    </w:p>
    <w:sectPr w:rsidR="00F6251B" w:rsidRPr="00CB162D" w:rsidSect="004D00C0">
      <w:headerReference w:type="default" r:id="rId6"/>
      <w:footerReference w:type="default" r:id="rId7"/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1B" w:rsidRDefault="00F6251B" w:rsidP="00BC0A50">
      <w:r>
        <w:separator/>
      </w:r>
    </w:p>
  </w:endnote>
  <w:endnote w:type="continuationSeparator" w:id="0">
    <w:p w:rsidR="00F6251B" w:rsidRDefault="00F6251B" w:rsidP="00BC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1B" w:rsidRDefault="00F625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1B" w:rsidRDefault="00F6251B" w:rsidP="00BC0A50">
      <w:r>
        <w:separator/>
      </w:r>
    </w:p>
  </w:footnote>
  <w:footnote w:type="continuationSeparator" w:id="0">
    <w:p w:rsidR="00F6251B" w:rsidRDefault="00F6251B" w:rsidP="00BC0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1B" w:rsidRDefault="00F625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D48"/>
    <w:rsid w:val="00001830"/>
    <w:rsid w:val="00016719"/>
    <w:rsid w:val="000174C7"/>
    <w:rsid w:val="00021CE3"/>
    <w:rsid w:val="00025576"/>
    <w:rsid w:val="00025766"/>
    <w:rsid w:val="00080B9E"/>
    <w:rsid w:val="00083A3E"/>
    <w:rsid w:val="00085E75"/>
    <w:rsid w:val="000A0314"/>
    <w:rsid w:val="000D58E4"/>
    <w:rsid w:val="000D5E6D"/>
    <w:rsid w:val="000E0EE7"/>
    <w:rsid w:val="001063F3"/>
    <w:rsid w:val="00124D6C"/>
    <w:rsid w:val="0015262B"/>
    <w:rsid w:val="00175E52"/>
    <w:rsid w:val="0017645B"/>
    <w:rsid w:val="00176EAC"/>
    <w:rsid w:val="001823A6"/>
    <w:rsid w:val="0019773B"/>
    <w:rsid w:val="001B3B30"/>
    <w:rsid w:val="001F2E1E"/>
    <w:rsid w:val="00200989"/>
    <w:rsid w:val="00201E05"/>
    <w:rsid w:val="00214B81"/>
    <w:rsid w:val="00215E86"/>
    <w:rsid w:val="00220A2A"/>
    <w:rsid w:val="00225632"/>
    <w:rsid w:val="0023594E"/>
    <w:rsid w:val="0024014E"/>
    <w:rsid w:val="00251D90"/>
    <w:rsid w:val="0025253B"/>
    <w:rsid w:val="002539C1"/>
    <w:rsid w:val="00265A3C"/>
    <w:rsid w:val="00270977"/>
    <w:rsid w:val="00273BED"/>
    <w:rsid w:val="00297F58"/>
    <w:rsid w:val="002A0E35"/>
    <w:rsid w:val="002C578A"/>
    <w:rsid w:val="002E7E4F"/>
    <w:rsid w:val="00305174"/>
    <w:rsid w:val="0031438A"/>
    <w:rsid w:val="00314D48"/>
    <w:rsid w:val="003324F4"/>
    <w:rsid w:val="00365747"/>
    <w:rsid w:val="003970F5"/>
    <w:rsid w:val="003B5D63"/>
    <w:rsid w:val="003C20DF"/>
    <w:rsid w:val="003C5639"/>
    <w:rsid w:val="003D7C42"/>
    <w:rsid w:val="00401F9D"/>
    <w:rsid w:val="00402937"/>
    <w:rsid w:val="00406DB5"/>
    <w:rsid w:val="004369B5"/>
    <w:rsid w:val="00437ADD"/>
    <w:rsid w:val="00471F8D"/>
    <w:rsid w:val="00494087"/>
    <w:rsid w:val="004B4EA3"/>
    <w:rsid w:val="004B561C"/>
    <w:rsid w:val="004C51A3"/>
    <w:rsid w:val="004D00C0"/>
    <w:rsid w:val="004D6A18"/>
    <w:rsid w:val="004E50C0"/>
    <w:rsid w:val="004F69D6"/>
    <w:rsid w:val="005031CB"/>
    <w:rsid w:val="0052065C"/>
    <w:rsid w:val="005378A4"/>
    <w:rsid w:val="005675C8"/>
    <w:rsid w:val="005733E1"/>
    <w:rsid w:val="0059303C"/>
    <w:rsid w:val="005A3C7E"/>
    <w:rsid w:val="005A51F5"/>
    <w:rsid w:val="005A6799"/>
    <w:rsid w:val="005C1D29"/>
    <w:rsid w:val="005D24FD"/>
    <w:rsid w:val="00606D44"/>
    <w:rsid w:val="00612674"/>
    <w:rsid w:val="006723DA"/>
    <w:rsid w:val="006A1268"/>
    <w:rsid w:val="006A4D4F"/>
    <w:rsid w:val="006A64D9"/>
    <w:rsid w:val="006D31B0"/>
    <w:rsid w:val="006E73D2"/>
    <w:rsid w:val="007067BF"/>
    <w:rsid w:val="00762BFE"/>
    <w:rsid w:val="00773D6B"/>
    <w:rsid w:val="00794D8D"/>
    <w:rsid w:val="007B399D"/>
    <w:rsid w:val="007C6007"/>
    <w:rsid w:val="007D2FB3"/>
    <w:rsid w:val="007D4CC9"/>
    <w:rsid w:val="007E4F28"/>
    <w:rsid w:val="007E72DE"/>
    <w:rsid w:val="007F5B02"/>
    <w:rsid w:val="00822776"/>
    <w:rsid w:val="008305B3"/>
    <w:rsid w:val="00834334"/>
    <w:rsid w:val="00835119"/>
    <w:rsid w:val="008415F6"/>
    <w:rsid w:val="00864AE2"/>
    <w:rsid w:val="00887747"/>
    <w:rsid w:val="008A1343"/>
    <w:rsid w:val="008D1F31"/>
    <w:rsid w:val="008E3615"/>
    <w:rsid w:val="008F6A66"/>
    <w:rsid w:val="00904527"/>
    <w:rsid w:val="009321B3"/>
    <w:rsid w:val="00942E97"/>
    <w:rsid w:val="009504DA"/>
    <w:rsid w:val="00961C8A"/>
    <w:rsid w:val="009770E5"/>
    <w:rsid w:val="009939F2"/>
    <w:rsid w:val="00996FB3"/>
    <w:rsid w:val="009D73BC"/>
    <w:rsid w:val="00A12B60"/>
    <w:rsid w:val="00A25950"/>
    <w:rsid w:val="00A32340"/>
    <w:rsid w:val="00A33145"/>
    <w:rsid w:val="00A34B9F"/>
    <w:rsid w:val="00A37F09"/>
    <w:rsid w:val="00A62637"/>
    <w:rsid w:val="00A67A56"/>
    <w:rsid w:val="00A740ED"/>
    <w:rsid w:val="00A75FA0"/>
    <w:rsid w:val="00AC52E8"/>
    <w:rsid w:val="00AF6DC6"/>
    <w:rsid w:val="00AF740C"/>
    <w:rsid w:val="00B058AB"/>
    <w:rsid w:val="00B0697C"/>
    <w:rsid w:val="00B36E27"/>
    <w:rsid w:val="00B439BA"/>
    <w:rsid w:val="00B52511"/>
    <w:rsid w:val="00B62851"/>
    <w:rsid w:val="00B62BD0"/>
    <w:rsid w:val="00BA359F"/>
    <w:rsid w:val="00BB7648"/>
    <w:rsid w:val="00BC0A50"/>
    <w:rsid w:val="00BF1519"/>
    <w:rsid w:val="00BF3963"/>
    <w:rsid w:val="00C01E84"/>
    <w:rsid w:val="00C05EC8"/>
    <w:rsid w:val="00C10ADB"/>
    <w:rsid w:val="00C353C2"/>
    <w:rsid w:val="00C74804"/>
    <w:rsid w:val="00C7785E"/>
    <w:rsid w:val="00C80A71"/>
    <w:rsid w:val="00C84B46"/>
    <w:rsid w:val="00C877D4"/>
    <w:rsid w:val="00C901F8"/>
    <w:rsid w:val="00CB162D"/>
    <w:rsid w:val="00CB6502"/>
    <w:rsid w:val="00CE75D1"/>
    <w:rsid w:val="00D44024"/>
    <w:rsid w:val="00D54973"/>
    <w:rsid w:val="00D60010"/>
    <w:rsid w:val="00D70093"/>
    <w:rsid w:val="00DA04FE"/>
    <w:rsid w:val="00DC37E0"/>
    <w:rsid w:val="00DC7082"/>
    <w:rsid w:val="00DD0537"/>
    <w:rsid w:val="00DF5B8C"/>
    <w:rsid w:val="00E062D4"/>
    <w:rsid w:val="00E17274"/>
    <w:rsid w:val="00E371DE"/>
    <w:rsid w:val="00E4034E"/>
    <w:rsid w:val="00E91F4B"/>
    <w:rsid w:val="00EA4531"/>
    <w:rsid w:val="00EB7F71"/>
    <w:rsid w:val="00EC3E5C"/>
    <w:rsid w:val="00EE26EB"/>
    <w:rsid w:val="00F0251B"/>
    <w:rsid w:val="00F144FD"/>
    <w:rsid w:val="00F34714"/>
    <w:rsid w:val="00F6251B"/>
    <w:rsid w:val="00F743A6"/>
    <w:rsid w:val="00F80B3E"/>
    <w:rsid w:val="00F8329A"/>
    <w:rsid w:val="00FA1E9D"/>
    <w:rsid w:val="00FB2C64"/>
    <w:rsid w:val="00FD017D"/>
    <w:rsid w:val="00FD12C5"/>
    <w:rsid w:val="00FD1BEF"/>
    <w:rsid w:val="00FD5147"/>
    <w:rsid w:val="00FD67AF"/>
    <w:rsid w:val="00FF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48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778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D48"/>
    <w:pPr>
      <w:keepNext/>
      <w:widowControl/>
      <w:suppressAutoHyphens w:val="0"/>
      <w:autoSpaceDN/>
      <w:spacing w:before="240" w:after="60" w:line="276" w:lineRule="auto"/>
      <w:textAlignment w:val="auto"/>
      <w:outlineLvl w:val="1"/>
    </w:pPr>
    <w:rPr>
      <w:rFonts w:ascii="Cambria" w:hAnsi="Cambria"/>
      <w:b/>
      <w:bCs/>
      <w:i/>
      <w:iCs/>
      <w:color w:val="auto"/>
      <w:kern w:val="0"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778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778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778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D48"/>
    <w:pPr>
      <w:keepNext/>
      <w:keepLines/>
      <w:widowControl/>
      <w:suppressAutoHyphens w:val="0"/>
      <w:autoSpaceDN/>
      <w:spacing w:before="200"/>
      <w:textAlignment w:val="auto"/>
      <w:outlineLvl w:val="5"/>
    </w:pPr>
    <w:rPr>
      <w:rFonts w:ascii="Cambria" w:hAnsi="Cambria"/>
      <w:i/>
      <w:iCs/>
      <w:color w:val="243F60"/>
      <w:kern w:val="0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7785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785E"/>
    <w:rPr>
      <w:rFonts w:ascii="Cambria" w:hAnsi="Cambria"/>
      <w:b/>
      <w:color w:val="000000"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4D48"/>
    <w:rPr>
      <w:rFonts w:ascii="Cambria" w:hAnsi="Cambria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7785E"/>
    <w:rPr>
      <w:rFonts w:ascii="Cambria" w:hAnsi="Cambria"/>
      <w:b/>
      <w:color w:val="000000"/>
      <w:kern w:val="3"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7785E"/>
    <w:rPr>
      <w:rFonts w:ascii="Calibri" w:hAnsi="Calibri"/>
      <w:b/>
      <w:color w:val="000000"/>
      <w:kern w:val="3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7785E"/>
    <w:rPr>
      <w:rFonts w:ascii="Calibri" w:hAnsi="Calibri"/>
      <w:b/>
      <w:i/>
      <w:color w:val="000000"/>
      <w:kern w:val="3"/>
      <w:sz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D48"/>
    <w:rPr>
      <w:rFonts w:ascii="Cambria" w:hAnsi="Cambria"/>
      <w:i/>
      <w:color w:val="243F60"/>
      <w:sz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7785E"/>
    <w:rPr>
      <w:rFonts w:ascii="Calibri" w:hAnsi="Calibri"/>
      <w:color w:val="000000"/>
      <w:kern w:val="3"/>
      <w:sz w:val="24"/>
      <w:lang w:val="en-US" w:eastAsia="en-US"/>
    </w:rPr>
  </w:style>
  <w:style w:type="paragraph" w:customStyle="1" w:styleId="Standard">
    <w:name w:val="Standard"/>
    <w:uiPriority w:val="99"/>
    <w:rsid w:val="00314D48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314D48"/>
    <w:pPr>
      <w:suppressLineNumbers/>
    </w:pPr>
  </w:style>
  <w:style w:type="paragraph" w:customStyle="1" w:styleId="Heading41">
    <w:name w:val="Heading 41"/>
    <w:basedOn w:val="Standard"/>
    <w:next w:val="Standard"/>
    <w:uiPriority w:val="99"/>
    <w:rsid w:val="00314D48"/>
    <w:pPr>
      <w:keepNext/>
      <w:jc w:val="center"/>
      <w:outlineLvl w:val="3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A359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59F"/>
    <w:rPr>
      <w:rFonts w:ascii="Tahoma" w:hAnsi="Tahoma"/>
      <w:color w:val="000000"/>
      <w:kern w:val="3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BC0A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A50"/>
    <w:rPr>
      <w:rFonts w:ascii="Times New Roman" w:hAnsi="Times New Roman"/>
      <w:color w:val="000000"/>
      <w:kern w:val="3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C0A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A50"/>
    <w:rPr>
      <w:rFonts w:ascii="Times New Roman" w:hAnsi="Times New Roman"/>
      <w:color w:val="000000"/>
      <w:kern w:val="3"/>
      <w:sz w:val="24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C7785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397</TotalTime>
  <Pages>8</Pages>
  <Words>1225</Words>
  <Characters>6988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67</cp:revision>
  <cp:lastPrinted>2022-08-31T07:32:00Z</cp:lastPrinted>
  <dcterms:created xsi:type="dcterms:W3CDTF">2013-08-21T07:33:00Z</dcterms:created>
  <dcterms:modified xsi:type="dcterms:W3CDTF">2022-08-31T07:34:00Z</dcterms:modified>
</cp:coreProperties>
</file>